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4A" w:rsidRPr="004B784B" w:rsidRDefault="000B1C4A" w:rsidP="004B78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4B784B">
        <w:rPr>
          <w:rFonts w:ascii="Times New Roman" w:hAnsi="Times New Roman"/>
          <w:b/>
          <w:bCs/>
          <w:sz w:val="36"/>
          <w:szCs w:val="36"/>
          <w:lang w:eastAsia="ru-RU"/>
        </w:rPr>
        <w:t>«Волшебница вода»</w:t>
      </w:r>
    </w:p>
    <w:p w:rsidR="000B1C4A" w:rsidRPr="0082283B" w:rsidRDefault="000B1C4A" w:rsidP="008228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Программное содержание:</w:t>
      </w:r>
    </w:p>
    <w:p w:rsidR="000B1C4A" w:rsidRPr="0082283B" w:rsidRDefault="000B1C4A" w:rsidP="008228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1. Познакомить детей со свойствами воды: без цвета,  без запаха, без вкуса.</w:t>
      </w:r>
    </w:p>
    <w:p w:rsidR="000B1C4A" w:rsidRPr="0082283B" w:rsidRDefault="000B1C4A" w:rsidP="008228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2283B">
        <w:rPr>
          <w:rFonts w:ascii="Times New Roman" w:hAnsi="Times New Roman"/>
          <w:sz w:val="28"/>
          <w:szCs w:val="28"/>
          <w:lang w:eastAsia="ru-RU"/>
        </w:rPr>
        <w:t>. Совершенствовать знания детей о значении воды; вода – источник жизни для всего живого;</w:t>
      </w:r>
    </w:p>
    <w:p w:rsidR="000B1C4A" w:rsidRPr="0082283B" w:rsidRDefault="000B1C4A" w:rsidP="008228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2283B">
        <w:rPr>
          <w:rFonts w:ascii="Times New Roman" w:hAnsi="Times New Roman"/>
          <w:sz w:val="28"/>
          <w:szCs w:val="28"/>
          <w:lang w:eastAsia="ru-RU"/>
        </w:rPr>
        <w:t>. Развивать социальные навыки, умение работать в группе дружно, согласованно;</w:t>
      </w:r>
    </w:p>
    <w:p w:rsidR="000B1C4A" w:rsidRPr="0082283B" w:rsidRDefault="000B1C4A" w:rsidP="008228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2283B">
        <w:rPr>
          <w:rFonts w:ascii="Times New Roman" w:hAnsi="Times New Roman"/>
          <w:sz w:val="28"/>
          <w:szCs w:val="28"/>
          <w:lang w:eastAsia="ru-RU"/>
        </w:rPr>
        <w:t>. Активизировать и обогащать словарь детей  по теме занятия;</w:t>
      </w:r>
    </w:p>
    <w:p w:rsidR="000B1C4A" w:rsidRPr="0082283B" w:rsidRDefault="000B1C4A" w:rsidP="008228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2283B">
        <w:rPr>
          <w:rFonts w:ascii="Times New Roman" w:hAnsi="Times New Roman"/>
          <w:sz w:val="28"/>
          <w:szCs w:val="28"/>
          <w:lang w:eastAsia="ru-RU"/>
        </w:rPr>
        <w:t>. Воспитывать бережное отношение к воде; уточнить знания о том, что вода – ценный природный дар, воду надо беречь.</w:t>
      </w:r>
    </w:p>
    <w:p w:rsidR="000B1C4A" w:rsidRPr="0082283B" w:rsidRDefault="000B1C4A" w:rsidP="008228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 </w:t>
      </w:r>
    </w:p>
    <w:p w:rsidR="000B1C4A" w:rsidRPr="0082283B" w:rsidRDefault="000B1C4A" w:rsidP="008228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Предварительная работа:</w:t>
      </w:r>
    </w:p>
    <w:p w:rsidR="000B1C4A" w:rsidRPr="0082283B" w:rsidRDefault="000B1C4A" w:rsidP="008228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1. Беседы о воде, ее роли в жизни человека.</w:t>
      </w:r>
    </w:p>
    <w:p w:rsidR="000B1C4A" w:rsidRPr="0082283B" w:rsidRDefault="000B1C4A" w:rsidP="008228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2. Проведение экспериментов с водой.</w:t>
      </w:r>
    </w:p>
    <w:p w:rsidR="000B1C4A" w:rsidRPr="0082283B" w:rsidRDefault="000B1C4A" w:rsidP="008228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3. Рассматривание иллюстраций на тему «Вода».</w:t>
      </w:r>
    </w:p>
    <w:p w:rsidR="000B1C4A" w:rsidRPr="0082283B" w:rsidRDefault="000B1C4A" w:rsidP="008228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4. Использование игр о воде: «Какая бывает вода?», «Четыре стихии», «Разрезные картинки».</w:t>
      </w:r>
    </w:p>
    <w:p w:rsidR="000B1C4A" w:rsidRPr="0082283B" w:rsidRDefault="000B1C4A" w:rsidP="008228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5. Чтение художественной литературы  по теме «Вода».</w:t>
      </w:r>
    </w:p>
    <w:p w:rsidR="000B1C4A" w:rsidRPr="0082283B" w:rsidRDefault="000B1C4A" w:rsidP="008228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6. Наблюдение за водой на прогулке.</w:t>
      </w:r>
    </w:p>
    <w:p w:rsidR="000B1C4A" w:rsidRPr="0082283B" w:rsidRDefault="000B1C4A" w:rsidP="008228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 </w:t>
      </w:r>
    </w:p>
    <w:p w:rsidR="000B1C4A" w:rsidRPr="0082283B" w:rsidRDefault="000B1C4A" w:rsidP="00C84A3F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Ход занятия.</w:t>
      </w:r>
    </w:p>
    <w:p w:rsidR="000B1C4A" w:rsidRDefault="000B1C4A" w:rsidP="00C84A3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82283B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>оспитатель:</w:t>
      </w:r>
    </w:p>
    <w:p w:rsidR="000B1C4A" w:rsidRPr="0082283B" w:rsidRDefault="000B1C4A" w:rsidP="00271C0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- Ребята, сегодня я приглашаю вас в лабораторию и предлагаю вам выступить в роле ученых и заняться исследованиями. А вот что мы будем исследовать, вы узнаете, отгадав мои загадки:</w:t>
      </w:r>
    </w:p>
    <w:p w:rsidR="000B1C4A" w:rsidRPr="0082283B" w:rsidRDefault="000B1C4A" w:rsidP="00271C0F">
      <w:pPr>
        <w:pStyle w:val="NoSpacing"/>
        <w:rPr>
          <w:rFonts w:ascii="Times New Roman" w:hAnsi="Times New Roman"/>
          <w:i/>
          <w:sz w:val="28"/>
          <w:szCs w:val="28"/>
          <w:lang w:eastAsia="ru-RU"/>
        </w:rPr>
      </w:pPr>
      <w:r w:rsidRPr="0082283B">
        <w:rPr>
          <w:rFonts w:ascii="Times New Roman" w:hAnsi="Times New Roman"/>
          <w:i/>
          <w:sz w:val="28"/>
          <w:szCs w:val="28"/>
          <w:lang w:eastAsia="ru-RU"/>
        </w:rPr>
        <w:t>Воспитатель загадывает загадки и предлагает отгадку найти на картинках.</w:t>
      </w:r>
    </w:p>
    <w:p w:rsidR="000B1C4A" w:rsidRPr="0082283B" w:rsidRDefault="000B1C4A" w:rsidP="00271C0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Не кузнец, а с клещами (рак);</w:t>
      </w:r>
    </w:p>
    <w:p w:rsidR="000B1C4A" w:rsidRPr="0082283B" w:rsidRDefault="000B1C4A" w:rsidP="00271C0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Вильнёт хвостом туда-сюда - и нет её, и нет следа (рыба);</w:t>
      </w:r>
    </w:p>
    <w:p w:rsidR="000B1C4A" w:rsidRPr="0082283B" w:rsidRDefault="000B1C4A" w:rsidP="00271C0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Через море-океан плывёт чудо-великан;</w:t>
      </w:r>
    </w:p>
    <w:p w:rsidR="000B1C4A" w:rsidRPr="0082283B" w:rsidRDefault="000B1C4A" w:rsidP="00271C0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Прячет ус во рту, растянулся на версту (кит).</w:t>
      </w:r>
    </w:p>
    <w:p w:rsidR="000B1C4A" w:rsidRPr="0082283B" w:rsidRDefault="000B1C4A" w:rsidP="00271C0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Подходят к столу оформленного в виде океана(но голубой ткани разложены ракушки, водоросли и разные обитатели океана).Рассматривают что и кого можно встретить в океане.</w:t>
      </w:r>
    </w:p>
    <w:p w:rsidR="000B1C4A" w:rsidRDefault="000B1C4A" w:rsidP="00271C0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82283B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0B1C4A" w:rsidRDefault="000B1C4A" w:rsidP="00271C0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 xml:space="preserve"> - Что объединяет рыбу, рака и кита? (Среда обитания - все они живут в воде). Правильно, вот сегодня мы и поговорим о воде.  </w:t>
      </w:r>
    </w:p>
    <w:p w:rsidR="000B1C4A" w:rsidRDefault="000B1C4A" w:rsidP="0084648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 xml:space="preserve">Где встречается вода?  (картинки) </w:t>
      </w:r>
    </w:p>
    <w:p w:rsidR="000B1C4A" w:rsidRPr="0084648C" w:rsidRDefault="000B1C4A" w:rsidP="0084648C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4648C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любите ли вы купаться в ванне и под душем?</w:t>
      </w:r>
    </w:p>
    <w:p w:rsidR="000B1C4A" w:rsidRPr="0084648C" w:rsidRDefault="000B1C4A" w:rsidP="0084648C">
      <w:pPr>
        <w:pStyle w:val="NoSpacing"/>
        <w:rPr>
          <w:rFonts w:ascii="Times New Roman" w:hAnsi="Times New Roman"/>
          <w:sz w:val="28"/>
          <w:szCs w:val="28"/>
        </w:rPr>
      </w:pPr>
      <w:r w:rsidRPr="0084648C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8464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конечно.</w:t>
      </w:r>
    </w:p>
    <w:p w:rsidR="000B1C4A" w:rsidRPr="0084648C" w:rsidRDefault="000B1C4A" w:rsidP="0084648C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4648C">
        <w:rPr>
          <w:rFonts w:ascii="Times New Roman" w:hAnsi="Times New Roman"/>
          <w:sz w:val="28"/>
          <w:szCs w:val="28"/>
        </w:rPr>
        <w:t>А умеете ли вы плотно закрывать кран?</w:t>
      </w:r>
    </w:p>
    <w:p w:rsidR="000B1C4A" w:rsidRPr="0084648C" w:rsidRDefault="000B1C4A" w:rsidP="0084648C">
      <w:pPr>
        <w:pStyle w:val="NoSpacing"/>
        <w:rPr>
          <w:rFonts w:ascii="Times New Roman" w:hAnsi="Times New Roman"/>
          <w:sz w:val="28"/>
          <w:szCs w:val="28"/>
        </w:rPr>
      </w:pPr>
      <w:r w:rsidRPr="0084648C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8464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Да.</w:t>
      </w:r>
    </w:p>
    <w:p w:rsidR="000B1C4A" w:rsidRPr="0084648C" w:rsidRDefault="000B1C4A" w:rsidP="0084648C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4648C">
        <w:rPr>
          <w:rFonts w:ascii="Times New Roman" w:hAnsi="Times New Roman"/>
          <w:sz w:val="28"/>
          <w:szCs w:val="28"/>
        </w:rPr>
        <w:t xml:space="preserve">Понимаете, только тот умеет правильно пользоваться водопроводной водой, кто следит, чтобы кран, когда вода уже не нужна,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 xml:space="preserve">был плотно закрыт. </w:t>
      </w:r>
      <w:r w:rsidRPr="00271C0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84648C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вспомните,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 xml:space="preserve">для чего мы используем </w:t>
      </w:r>
      <w:r w:rsidRPr="0084648C">
        <w:rPr>
          <w:rStyle w:val="Strong"/>
          <w:rFonts w:ascii="Times New Roman" w:hAnsi="Times New Roman"/>
          <w:sz w:val="28"/>
          <w:szCs w:val="28"/>
        </w:rPr>
        <w:t>воду</w:t>
      </w:r>
      <w:r w:rsidRPr="0084648C">
        <w:rPr>
          <w:rFonts w:ascii="Times New Roman" w:hAnsi="Times New Roman"/>
          <w:sz w:val="28"/>
          <w:szCs w:val="28"/>
        </w:rPr>
        <w:t>?</w:t>
      </w:r>
    </w:p>
    <w:p w:rsidR="000B1C4A" w:rsidRPr="0084648C" w:rsidRDefault="000B1C4A" w:rsidP="0084648C">
      <w:pPr>
        <w:pStyle w:val="NoSpacing"/>
        <w:rPr>
          <w:rFonts w:ascii="Times New Roman" w:hAnsi="Times New Roman"/>
          <w:sz w:val="28"/>
          <w:szCs w:val="28"/>
        </w:rPr>
      </w:pPr>
      <w:r w:rsidRPr="0084648C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8464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 xml:space="preserve">Перечисляют для чего используется вода в быту </w:t>
      </w:r>
      <w:r w:rsidRPr="0084648C">
        <w:rPr>
          <w:rFonts w:ascii="Times New Roman" w:hAnsi="Times New Roman"/>
          <w:i/>
          <w:iCs/>
          <w:sz w:val="28"/>
          <w:szCs w:val="28"/>
        </w:rPr>
        <w:t>(для мытья посуды,поливки цветов,для питья и т. д)</w:t>
      </w:r>
      <w:r w:rsidRPr="0084648C">
        <w:rPr>
          <w:rFonts w:ascii="Times New Roman" w:hAnsi="Times New Roman"/>
          <w:sz w:val="28"/>
          <w:szCs w:val="28"/>
        </w:rPr>
        <w:t>.</w:t>
      </w:r>
    </w:p>
    <w:p w:rsidR="000B1C4A" w:rsidRPr="0084648C" w:rsidRDefault="000B1C4A" w:rsidP="0084648C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84648C">
        <w:rPr>
          <w:rFonts w:ascii="Times New Roman" w:hAnsi="Times New Roman"/>
          <w:sz w:val="28"/>
          <w:szCs w:val="28"/>
        </w:rPr>
        <w:t>А случалось ли 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что в кране не было воды?</w:t>
      </w:r>
    </w:p>
    <w:p w:rsidR="000B1C4A" w:rsidRPr="0084648C" w:rsidRDefault="000B1C4A" w:rsidP="0084648C">
      <w:pPr>
        <w:pStyle w:val="NoSpacing"/>
        <w:rPr>
          <w:rFonts w:ascii="Times New Roman" w:hAnsi="Times New Roman"/>
          <w:sz w:val="28"/>
          <w:szCs w:val="28"/>
        </w:rPr>
      </w:pPr>
      <w:r w:rsidRPr="0084648C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8464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случалось и мы не могли помыть руки,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не могли приготовить еду.</w:t>
      </w:r>
    </w:p>
    <w:p w:rsidR="000B1C4A" w:rsidRPr="0084648C" w:rsidRDefault="000B1C4A" w:rsidP="0084648C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4648C">
        <w:rPr>
          <w:rFonts w:ascii="Times New Roman" w:hAnsi="Times New Roman"/>
          <w:sz w:val="28"/>
          <w:szCs w:val="28"/>
        </w:rPr>
        <w:t>Вот видите,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как трудно приходится,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если в кране нет воды. Ведь возможность пользоваться ванной,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душем-это большое благо. И чтобы в кране всегда была чистая вода,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многие люди затрачивают большой труд. Мы с вами уже говорили о 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что в реки и озера попадают грязные стоки,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поэтому вода в них перестала быть чистой, и прежде чем она попадет к нам в кран ее приходится очищать. Помните, какие специальные приспособления для этого используют?</w:t>
      </w:r>
    </w:p>
    <w:p w:rsidR="000B1C4A" w:rsidRPr="0084648C" w:rsidRDefault="000B1C4A" w:rsidP="0084648C">
      <w:pPr>
        <w:pStyle w:val="NoSpacing"/>
        <w:rPr>
          <w:rFonts w:ascii="Times New Roman" w:hAnsi="Times New Roman"/>
          <w:sz w:val="28"/>
          <w:szCs w:val="28"/>
        </w:rPr>
      </w:pPr>
      <w:r w:rsidRPr="0084648C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8464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Очистные сооружения.</w:t>
      </w:r>
    </w:p>
    <w:p w:rsidR="000B1C4A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4648C">
        <w:rPr>
          <w:rFonts w:ascii="Times New Roman" w:hAnsi="Times New Roman"/>
          <w:sz w:val="28"/>
          <w:szCs w:val="28"/>
        </w:rPr>
        <w:t>Правильно,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очистные сооружения. А если кран останется открытым,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то текущая из него чистая вода смешивается с грязной и тоже попадает в очистные сооружения,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так что они вынуждены перерабатывать еще большее количество воды. С каждым годом качество чистой воды ухудшается,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 xml:space="preserve">поэтому </w:t>
      </w:r>
      <w:r w:rsidRPr="0084648C">
        <w:rPr>
          <w:rStyle w:val="Strong"/>
          <w:rFonts w:ascii="Times New Roman" w:hAnsi="Times New Roman"/>
          <w:sz w:val="28"/>
          <w:szCs w:val="28"/>
        </w:rPr>
        <w:t>воду надо беречь</w:t>
      </w:r>
      <w:r w:rsidRPr="0084648C">
        <w:rPr>
          <w:rFonts w:ascii="Times New Roman" w:hAnsi="Times New Roman"/>
          <w:sz w:val="28"/>
          <w:szCs w:val="28"/>
        </w:rPr>
        <w:t xml:space="preserve"> и один из способов-не тратить </w:t>
      </w:r>
      <w:r w:rsidRPr="0084648C">
        <w:rPr>
          <w:rStyle w:val="Strong"/>
          <w:rFonts w:ascii="Times New Roman" w:hAnsi="Times New Roman"/>
          <w:sz w:val="28"/>
          <w:szCs w:val="28"/>
        </w:rPr>
        <w:t>воду попусту</w:t>
      </w:r>
      <w:r w:rsidRPr="008464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8C">
        <w:rPr>
          <w:rFonts w:ascii="Times New Roman" w:hAnsi="Times New Roman"/>
          <w:sz w:val="28"/>
          <w:szCs w:val="28"/>
        </w:rPr>
        <w:t>плотно закрывать кран.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71C0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И так, как же </w:t>
      </w:r>
      <w:r w:rsidRPr="0082283B">
        <w:rPr>
          <w:rFonts w:ascii="Times New Roman" w:hAnsi="Times New Roman"/>
          <w:sz w:val="28"/>
          <w:szCs w:val="28"/>
          <w:lang w:eastAsia="ru-RU"/>
        </w:rPr>
        <w:t xml:space="preserve"> человек использует воду? (Вода нужна для умывания, стирки, приготовления пищи, мытья посуды, мытья и т. д.)</w:t>
      </w:r>
    </w:p>
    <w:p w:rsidR="000B1C4A" w:rsidRDefault="000B1C4A" w:rsidP="00C84A3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Обобщив ответы детей, воспитатель говорит о том, что вода нужна не только человеку, но и всему живому на Земле. Без воды нет жизни. Для рыб, некоторых растений и животных вода - это среда обитания. Все растения и животные без воды гибнут и человек.</w:t>
      </w:r>
    </w:p>
    <w:p w:rsidR="000B1C4A" w:rsidRPr="0084648C" w:rsidRDefault="000B1C4A" w:rsidP="00C84A3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71C0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А хотите узнать, как путешествуют капельки?</w:t>
      </w:r>
    </w:p>
    <w:p w:rsidR="000B1C4A" w:rsidRPr="004B784B" w:rsidRDefault="000B1C4A" w:rsidP="00C84A3F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271C0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Дети, давайте </w:t>
      </w:r>
      <w:r w:rsidRPr="00271C0F">
        <w:rPr>
          <w:rFonts w:ascii="Times New Roman" w:hAnsi="Times New Roman"/>
          <w:sz w:val="28"/>
          <w:szCs w:val="28"/>
        </w:rPr>
        <w:t xml:space="preserve">вместе с учениками лесной школы мы узнаем, как путешествуют капельки. Садитесь поудобнее на стулья. (Дети смотрят мультфильм </w:t>
      </w:r>
      <w:r w:rsidRPr="00271C0F">
        <w:rPr>
          <w:rFonts w:ascii="Times New Roman" w:hAnsi="Times New Roman"/>
          <w:i/>
          <w:iCs/>
          <w:sz w:val="28"/>
          <w:szCs w:val="28"/>
        </w:rPr>
        <w:t>«Шишкина школа. Природоведение. Круговорот воды в природе.»</w:t>
      </w:r>
    </w:p>
    <w:p w:rsidR="000B1C4A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sz w:val="28"/>
          <w:szCs w:val="28"/>
        </w:rPr>
        <w:t>Проводится беседа, дети делают вывод о том, что вода встречается в реках, озёрах и океанах</w:t>
      </w:r>
      <w:r>
        <w:rPr>
          <w:rFonts w:ascii="Times New Roman" w:hAnsi="Times New Roman"/>
          <w:sz w:val="28"/>
          <w:szCs w:val="28"/>
        </w:rPr>
        <w:t>.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82283B">
        <w:rPr>
          <w:rFonts w:ascii="Times New Roman" w:hAnsi="Times New Roman"/>
          <w:b/>
          <w:sz w:val="28"/>
          <w:szCs w:val="28"/>
          <w:lang w:eastAsia="ru-RU"/>
        </w:rPr>
        <w:t>Воспитатель:  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- Что вода делает? (течет, льется, журчит, растекается, капает, замерзает, тает)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Теперь мы знаем ключевое слово, и я приглашаю вас в волшебную лабораторию, где мы будем проводить опыты и узнаем о свойствах воды, т.е. какая она вода? (Дети садятся за столы)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82283B">
        <w:rPr>
          <w:rFonts w:ascii="Times New Roman" w:hAnsi="Times New Roman"/>
          <w:b/>
          <w:sz w:val="28"/>
          <w:szCs w:val="28"/>
          <w:lang w:eastAsia="ru-RU"/>
        </w:rPr>
        <w:t>Опыт 1 «Вода не имеет вкуса»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Ребята, попробуйте воду из стакана, какой у нее вкус? (ответы детей)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А теперь добавьте в стаканчик с водой кусочек лимона или сахара. Что изменилось? (Вода стала сладкая, вода стала кислая). Мы изменили вкус воды.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b/>
          <w:i/>
          <w:iCs/>
          <w:sz w:val="28"/>
          <w:szCs w:val="28"/>
          <w:lang w:eastAsia="ru-RU"/>
        </w:rPr>
        <w:t>Вывод:</w:t>
      </w:r>
      <w:r w:rsidRPr="0082283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2283B">
        <w:rPr>
          <w:rFonts w:ascii="Times New Roman" w:hAnsi="Times New Roman"/>
          <w:sz w:val="28"/>
          <w:szCs w:val="28"/>
          <w:lang w:eastAsia="ru-RU"/>
        </w:rPr>
        <w:t>вода не имеет вкуса.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82283B">
        <w:rPr>
          <w:rFonts w:ascii="Times New Roman" w:hAnsi="Times New Roman"/>
          <w:b/>
          <w:sz w:val="28"/>
          <w:szCs w:val="28"/>
          <w:lang w:eastAsia="ru-RU"/>
        </w:rPr>
        <w:t>Опыт 2 «Вода не имеет формы»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Ребята,  налейте воду в стаканчик, в тарелочку. Имеет ли она форму? (ответы детей )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b/>
          <w:i/>
          <w:iCs/>
          <w:sz w:val="28"/>
          <w:szCs w:val="28"/>
          <w:lang w:eastAsia="ru-RU"/>
        </w:rPr>
        <w:t>Вывод:</w:t>
      </w:r>
      <w:r w:rsidRPr="0082283B">
        <w:rPr>
          <w:rFonts w:ascii="Times New Roman" w:hAnsi="Times New Roman"/>
          <w:sz w:val="28"/>
          <w:szCs w:val="28"/>
          <w:lang w:eastAsia="ru-RU"/>
        </w:rPr>
        <w:t xml:space="preserve"> вода не имеет форму, она принимает форму той ёмкости, в которой она находится.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82283B">
        <w:rPr>
          <w:rFonts w:ascii="Times New Roman" w:hAnsi="Times New Roman"/>
          <w:b/>
          <w:sz w:val="28"/>
          <w:szCs w:val="28"/>
          <w:lang w:eastAsia="ru-RU"/>
        </w:rPr>
        <w:t>Опыт 3 «Вода без цвета, прозрачная».</w:t>
      </w:r>
    </w:p>
    <w:p w:rsidR="000B1C4A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Ребята, что произойдет с водой</w:t>
      </w:r>
      <w:r w:rsidRPr="0082283B">
        <w:rPr>
          <w:rFonts w:ascii="Times New Roman" w:hAnsi="Times New Roman"/>
          <w:sz w:val="28"/>
          <w:szCs w:val="28"/>
          <w:lang w:eastAsia="ru-RU"/>
        </w:rPr>
        <w:t xml:space="preserve">, если добавим в нее краску? (добавляем, перемешиваем). </w:t>
      </w:r>
    </w:p>
    <w:p w:rsidR="000B1C4A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 xml:space="preserve">Что изменилось? (вода изменила цвет). 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Растворилась ли краска? (краска растворилась и изменила цвет воды).</w:t>
      </w:r>
    </w:p>
    <w:p w:rsidR="000B1C4A" w:rsidRDefault="000B1C4A" w:rsidP="00A467D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b/>
          <w:i/>
          <w:iCs/>
          <w:sz w:val="28"/>
          <w:szCs w:val="28"/>
          <w:lang w:eastAsia="ru-RU"/>
        </w:rPr>
        <w:t>Вывод:</w:t>
      </w:r>
      <w:r w:rsidRPr="0082283B">
        <w:rPr>
          <w:rFonts w:ascii="Times New Roman" w:hAnsi="Times New Roman"/>
          <w:sz w:val="28"/>
          <w:szCs w:val="28"/>
          <w:lang w:eastAsia="ru-RU"/>
        </w:rPr>
        <w:t xml:space="preserve"> вода не имеет цвета, она прозрачная.</w:t>
      </w:r>
    </w:p>
    <w:p w:rsidR="000B1C4A" w:rsidRPr="00A467D3" w:rsidRDefault="000B1C4A" w:rsidP="00A467D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67D3">
        <w:rPr>
          <w:rFonts w:ascii="Times New Roman" w:hAnsi="Times New Roman"/>
          <w:b/>
          <w:bCs/>
          <w:sz w:val="28"/>
          <w:szCs w:val="28"/>
        </w:rPr>
        <w:t>Опыт 1</w:t>
      </w:r>
      <w:r w:rsidRPr="00A467D3">
        <w:rPr>
          <w:rFonts w:ascii="Times New Roman" w:hAnsi="Times New Roman"/>
          <w:b/>
          <w:sz w:val="28"/>
          <w:szCs w:val="28"/>
        </w:rPr>
        <w:t>: «Вода бывает теплой, холодной, горячей»</w:t>
      </w:r>
    </w:p>
    <w:p w:rsidR="000B1C4A" w:rsidRPr="00A467D3" w:rsidRDefault="000B1C4A" w:rsidP="00A467D3">
      <w:pPr>
        <w:pStyle w:val="NoSpacing"/>
        <w:rPr>
          <w:rFonts w:ascii="Times New Roman" w:hAnsi="Times New Roman"/>
          <w:sz w:val="28"/>
          <w:szCs w:val="28"/>
        </w:rPr>
      </w:pPr>
      <w:r w:rsidRPr="00A467D3">
        <w:rPr>
          <w:rFonts w:ascii="Times New Roman" w:hAnsi="Times New Roman"/>
          <w:sz w:val="28"/>
          <w:szCs w:val="28"/>
        </w:rPr>
        <w:t>Воспитатель говорит, что вода может быть теплой, холодной, горячей. Предлагает опустить пальчик в теплую и холодную воду. В реках, озерах и морях тоже бывает вода и теплая, и холодная. А горячая вода на земле встречается в гейзерах.</w:t>
      </w:r>
    </w:p>
    <w:p w:rsidR="000B1C4A" w:rsidRPr="00A467D3" w:rsidRDefault="000B1C4A" w:rsidP="00A467D3">
      <w:pPr>
        <w:pStyle w:val="NoSpacing"/>
        <w:rPr>
          <w:rFonts w:ascii="Times New Roman" w:hAnsi="Times New Roman"/>
          <w:sz w:val="28"/>
          <w:szCs w:val="28"/>
        </w:rPr>
      </w:pPr>
      <w:r w:rsidRPr="00A467D3">
        <w:rPr>
          <w:rFonts w:ascii="Times New Roman" w:hAnsi="Times New Roman"/>
          <w:b/>
          <w:sz w:val="28"/>
          <w:szCs w:val="28"/>
        </w:rPr>
        <w:t xml:space="preserve">Вывод: </w:t>
      </w:r>
      <w:r w:rsidRPr="00A467D3">
        <w:rPr>
          <w:rFonts w:ascii="Times New Roman" w:hAnsi="Times New Roman"/>
          <w:sz w:val="28"/>
          <w:szCs w:val="28"/>
        </w:rPr>
        <w:t>вода бывает холодная, тёплая, горячая.</w:t>
      </w:r>
    </w:p>
    <w:p w:rsidR="000B1C4A" w:rsidRPr="00A467D3" w:rsidRDefault="000B1C4A" w:rsidP="00A467D3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467D3">
        <w:rPr>
          <w:rFonts w:ascii="Times New Roman" w:hAnsi="Times New Roman"/>
          <w:b/>
          <w:bCs/>
          <w:sz w:val="28"/>
          <w:szCs w:val="28"/>
        </w:rPr>
        <w:t>Опыт 3</w:t>
      </w:r>
      <w:r w:rsidRPr="00A467D3">
        <w:rPr>
          <w:rFonts w:ascii="Times New Roman" w:hAnsi="Times New Roman"/>
          <w:sz w:val="28"/>
          <w:szCs w:val="28"/>
        </w:rPr>
        <w:t xml:space="preserve">: </w:t>
      </w:r>
      <w:r w:rsidRPr="00A467D3">
        <w:rPr>
          <w:rFonts w:ascii="Times New Roman" w:hAnsi="Times New Roman"/>
          <w:b/>
          <w:bCs/>
          <w:sz w:val="28"/>
          <w:szCs w:val="28"/>
        </w:rPr>
        <w:t>«У воды нет запаха»</w:t>
      </w:r>
    </w:p>
    <w:p w:rsidR="000B1C4A" w:rsidRPr="00A467D3" w:rsidRDefault="000B1C4A" w:rsidP="004B784B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467D3">
        <w:rPr>
          <w:rFonts w:ascii="Times New Roman" w:hAnsi="Times New Roman"/>
          <w:sz w:val="28"/>
          <w:szCs w:val="28"/>
        </w:rPr>
        <w:t>Предложить детям понюхать воду и сказать, чем она пахнет (или совсем не пахнет).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Вы хорошо поработали и можно отдохнуть.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i/>
          <w:iCs/>
          <w:sz w:val="28"/>
          <w:szCs w:val="28"/>
          <w:lang w:eastAsia="ru-RU"/>
        </w:rPr>
        <w:t>Физминутка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Гонит капля дождевая 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Ручеёк за ручейком, 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Те бегут не унывая 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 реки быстрые. Потом… 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 потом и синь морская! 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 за нею – океан! 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Воду зря не выпуская, 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i/>
          <w:iCs/>
          <w:sz w:val="28"/>
          <w:szCs w:val="28"/>
          <w:lang w:eastAsia="ru-RU"/>
        </w:rPr>
        <w:t>Закрывай покрепче кран!</w:t>
      </w:r>
    </w:p>
    <w:p w:rsidR="000B1C4A" w:rsidRDefault="000B1C4A" w:rsidP="00C84A3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i/>
          <w:iCs/>
          <w:sz w:val="28"/>
          <w:szCs w:val="28"/>
          <w:lang w:eastAsia="ru-RU"/>
        </w:rPr>
        <w:t>Дети под звучание музыки из капли дождя «превращаются» в океан</w:t>
      </w:r>
    </w:p>
    <w:p w:rsidR="000B1C4A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sz w:val="28"/>
          <w:szCs w:val="28"/>
        </w:rPr>
        <w:t xml:space="preserve">Ребята, 22 марта вся страна отмечает праздник День воды. Мы всегда должны помнить, что, несмотря на то, что на нашей планете запасов воды много, </w:t>
      </w:r>
      <w:r w:rsidRPr="00271C0F">
        <w:rPr>
          <w:rStyle w:val="Strong"/>
          <w:rFonts w:ascii="Times New Roman" w:hAnsi="Times New Roman"/>
          <w:sz w:val="28"/>
          <w:szCs w:val="28"/>
        </w:rPr>
        <w:t>воду надо беречь</w:t>
      </w:r>
      <w:r w:rsidRPr="00271C0F">
        <w:rPr>
          <w:rFonts w:ascii="Times New Roman" w:hAnsi="Times New Roman"/>
          <w:sz w:val="28"/>
          <w:szCs w:val="28"/>
        </w:rPr>
        <w:t xml:space="preserve">. Вода- это жизнь. </w:t>
      </w:r>
    </w:p>
    <w:p w:rsidR="000B1C4A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b/>
          <w:sz w:val="28"/>
          <w:szCs w:val="28"/>
        </w:rPr>
        <w:t>Воспитатель.</w:t>
      </w:r>
      <w:r w:rsidRPr="00271C0F">
        <w:rPr>
          <w:rFonts w:ascii="Times New Roman" w:hAnsi="Times New Roman"/>
          <w:sz w:val="28"/>
          <w:szCs w:val="28"/>
        </w:rPr>
        <w:t xml:space="preserve"> Все знают, что жизнь не стоит на месте. Люди строят новые дома, железные дороги, заводы, города. </w:t>
      </w:r>
    </w:p>
    <w:p w:rsidR="000B1C4A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sz w:val="28"/>
          <w:szCs w:val="28"/>
        </w:rPr>
        <w:t xml:space="preserve">Как вы думаете, хорошо это или плохо? </w:t>
      </w:r>
      <w:r w:rsidRPr="00271C0F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271C0F">
        <w:rPr>
          <w:rFonts w:ascii="Times New Roman" w:hAnsi="Times New Roman"/>
          <w:sz w:val="28"/>
          <w:szCs w:val="28"/>
        </w:rPr>
        <w:t xml:space="preserve">. </w:t>
      </w:r>
    </w:p>
    <w:p w:rsidR="000B1C4A" w:rsidRPr="00271C0F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sz w:val="28"/>
          <w:szCs w:val="28"/>
        </w:rPr>
        <w:t xml:space="preserve">Конечно, эти объекты нам очень нужны и важны. Но своей </w:t>
      </w:r>
      <w:r w:rsidRPr="00271C0F">
        <w:rPr>
          <w:rStyle w:val="Strong"/>
          <w:rFonts w:ascii="Times New Roman" w:hAnsi="Times New Roman"/>
          <w:sz w:val="28"/>
          <w:szCs w:val="28"/>
        </w:rPr>
        <w:t>деятельностью</w:t>
      </w:r>
      <w:r w:rsidRPr="00271C0F">
        <w:rPr>
          <w:rFonts w:ascii="Times New Roman" w:hAnsi="Times New Roman"/>
          <w:sz w:val="28"/>
          <w:szCs w:val="28"/>
        </w:rPr>
        <w:t xml:space="preserve"> человек наносит вред природе и, в том числе, воде. В </w:t>
      </w:r>
      <w:r w:rsidRPr="00271C0F">
        <w:rPr>
          <w:rStyle w:val="Strong"/>
          <w:rFonts w:ascii="Times New Roman" w:hAnsi="Times New Roman"/>
          <w:sz w:val="28"/>
          <w:szCs w:val="28"/>
        </w:rPr>
        <w:t>воду</w:t>
      </w:r>
      <w:r w:rsidRPr="00271C0F">
        <w:rPr>
          <w:rFonts w:ascii="Times New Roman" w:hAnsi="Times New Roman"/>
          <w:sz w:val="28"/>
          <w:szCs w:val="28"/>
        </w:rPr>
        <w:t xml:space="preserve"> попадают разные вещества и загрязняют её. </w:t>
      </w:r>
      <w:r w:rsidRPr="00271C0F">
        <w:rPr>
          <w:rFonts w:ascii="Times New Roman" w:hAnsi="Times New Roman"/>
          <w:i/>
          <w:iCs/>
          <w:sz w:val="28"/>
          <w:szCs w:val="28"/>
        </w:rPr>
        <w:t>(Звучит шум воды и плач)</w:t>
      </w:r>
      <w:r w:rsidRPr="00271C0F">
        <w:rPr>
          <w:rFonts w:ascii="Times New Roman" w:hAnsi="Times New Roman"/>
          <w:sz w:val="28"/>
          <w:szCs w:val="28"/>
        </w:rPr>
        <w:t>.</w:t>
      </w:r>
    </w:p>
    <w:p w:rsidR="000B1C4A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71C0F">
        <w:rPr>
          <w:rFonts w:ascii="Times New Roman" w:hAnsi="Times New Roman"/>
          <w:sz w:val="28"/>
          <w:szCs w:val="28"/>
        </w:rPr>
        <w:t xml:space="preserve">Ой, ребята, слышите, кто-то плачет? Это река. Люди после отдыха оставили мусор, который попал в реку, река </w:t>
      </w:r>
      <w:r w:rsidRPr="00271C0F">
        <w:rPr>
          <w:rFonts w:ascii="Times New Roman" w:hAnsi="Times New Roman"/>
          <w:i/>
          <w:iCs/>
          <w:sz w:val="28"/>
          <w:szCs w:val="28"/>
        </w:rPr>
        <w:t>«заболела»</w:t>
      </w:r>
      <w:r w:rsidRPr="00271C0F">
        <w:rPr>
          <w:rFonts w:ascii="Times New Roman" w:hAnsi="Times New Roman"/>
          <w:sz w:val="28"/>
          <w:szCs w:val="28"/>
        </w:rPr>
        <w:t xml:space="preserve"> и просит у вас помощи. Давайте ей поможем? (Проводится игра </w:t>
      </w:r>
      <w:r w:rsidRPr="00271C0F">
        <w:rPr>
          <w:rFonts w:ascii="Times New Roman" w:hAnsi="Times New Roman"/>
          <w:i/>
          <w:iCs/>
          <w:sz w:val="28"/>
          <w:szCs w:val="28"/>
        </w:rPr>
        <w:t>«Очисти реку от мусора»</w:t>
      </w:r>
      <w:r w:rsidRPr="00271C0F">
        <w:rPr>
          <w:rFonts w:ascii="Times New Roman" w:hAnsi="Times New Roman"/>
          <w:sz w:val="28"/>
          <w:szCs w:val="28"/>
        </w:rPr>
        <w:t>). Молодцы! Вы хорошо потрудились.</w:t>
      </w:r>
    </w:p>
    <w:p w:rsidR="000B1C4A" w:rsidRPr="00271C0F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sz w:val="28"/>
          <w:szCs w:val="28"/>
        </w:rPr>
        <w:t xml:space="preserve"> </w:t>
      </w:r>
      <w:r w:rsidRPr="00271C0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71C0F">
        <w:rPr>
          <w:rFonts w:ascii="Times New Roman" w:hAnsi="Times New Roman"/>
          <w:sz w:val="28"/>
          <w:szCs w:val="28"/>
        </w:rPr>
        <w:t xml:space="preserve">А теперь пора отдохнуть. </w:t>
      </w:r>
      <w:r w:rsidRPr="00271C0F">
        <w:rPr>
          <w:rFonts w:ascii="Times New Roman" w:hAnsi="Times New Roman"/>
          <w:i/>
          <w:iCs/>
          <w:sz w:val="28"/>
          <w:szCs w:val="28"/>
        </w:rPr>
        <w:t>(Дети ложатся на ковёр, звучит музыка)</w:t>
      </w:r>
      <w:r w:rsidRPr="00271C0F">
        <w:rPr>
          <w:rFonts w:ascii="Times New Roman" w:hAnsi="Times New Roman"/>
          <w:sz w:val="28"/>
          <w:szCs w:val="28"/>
        </w:rPr>
        <w:t xml:space="preserve">. Давайте закроем глаза и представим себя на </w:t>
      </w:r>
      <w:r w:rsidRPr="00271C0F">
        <w:rPr>
          <w:rStyle w:val="Strong"/>
          <w:rFonts w:ascii="Times New Roman" w:hAnsi="Times New Roman"/>
          <w:sz w:val="28"/>
          <w:szCs w:val="28"/>
        </w:rPr>
        <w:t>берегу реки</w:t>
      </w:r>
      <w:r w:rsidRPr="00271C0F">
        <w:rPr>
          <w:rFonts w:ascii="Times New Roman" w:hAnsi="Times New Roman"/>
          <w:sz w:val="28"/>
          <w:szCs w:val="28"/>
        </w:rPr>
        <w:t>. Вокруг зеленеет трава, светит солнце и шумит вода. Хорошо отдохнули?</w:t>
      </w:r>
    </w:p>
    <w:p w:rsidR="000B1C4A" w:rsidRPr="00271C0F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71C0F">
        <w:rPr>
          <w:rFonts w:ascii="Times New Roman" w:hAnsi="Times New Roman"/>
          <w:sz w:val="28"/>
          <w:szCs w:val="28"/>
        </w:rPr>
        <w:t xml:space="preserve">Скажите мне, пожалуйста, можно ли пить </w:t>
      </w:r>
      <w:r w:rsidRPr="00271C0F">
        <w:rPr>
          <w:rStyle w:val="Strong"/>
          <w:rFonts w:ascii="Times New Roman" w:hAnsi="Times New Roman"/>
          <w:sz w:val="28"/>
          <w:szCs w:val="28"/>
        </w:rPr>
        <w:t>воду из реки</w:t>
      </w:r>
      <w:r w:rsidRPr="00271C0F">
        <w:rPr>
          <w:rFonts w:ascii="Times New Roman" w:hAnsi="Times New Roman"/>
          <w:sz w:val="28"/>
          <w:szCs w:val="28"/>
        </w:rPr>
        <w:t xml:space="preserve">? </w:t>
      </w:r>
      <w:r w:rsidRPr="00271C0F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271C0F">
        <w:rPr>
          <w:rFonts w:ascii="Times New Roman" w:hAnsi="Times New Roman"/>
          <w:sz w:val="28"/>
          <w:szCs w:val="28"/>
        </w:rPr>
        <w:t>.</w:t>
      </w:r>
    </w:p>
    <w:p w:rsidR="000B1C4A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sz w:val="28"/>
          <w:szCs w:val="28"/>
        </w:rPr>
        <w:t xml:space="preserve">Для того чтобы употреблять </w:t>
      </w:r>
      <w:r w:rsidRPr="00271C0F">
        <w:rPr>
          <w:rStyle w:val="Strong"/>
          <w:rFonts w:ascii="Times New Roman" w:hAnsi="Times New Roman"/>
          <w:sz w:val="28"/>
          <w:szCs w:val="28"/>
        </w:rPr>
        <w:t>воду в пищу</w:t>
      </w:r>
      <w:r w:rsidRPr="00271C0F">
        <w:rPr>
          <w:rFonts w:ascii="Times New Roman" w:hAnsi="Times New Roman"/>
          <w:sz w:val="28"/>
          <w:szCs w:val="28"/>
        </w:rPr>
        <w:t xml:space="preserve">, её сначала нужно очистить. Давайте подойдём к столу и опытным путём узнаем, как можно очистить </w:t>
      </w:r>
      <w:r w:rsidRPr="00271C0F">
        <w:rPr>
          <w:rStyle w:val="Strong"/>
          <w:rFonts w:ascii="Times New Roman" w:hAnsi="Times New Roman"/>
          <w:sz w:val="28"/>
          <w:szCs w:val="28"/>
        </w:rPr>
        <w:t>воду</w:t>
      </w:r>
      <w:r>
        <w:rPr>
          <w:rStyle w:val="Strong"/>
          <w:rFonts w:ascii="Times New Roman" w:hAnsi="Times New Roman"/>
          <w:sz w:val="28"/>
          <w:szCs w:val="28"/>
        </w:rPr>
        <w:t xml:space="preserve">. </w:t>
      </w:r>
      <w:r w:rsidRPr="00271C0F">
        <w:rPr>
          <w:rFonts w:ascii="Times New Roman" w:hAnsi="Times New Roman"/>
          <w:sz w:val="28"/>
          <w:szCs w:val="28"/>
        </w:rPr>
        <w:t xml:space="preserve"> Воспитатель проводит опыт </w:t>
      </w:r>
      <w:r w:rsidRPr="00271C0F">
        <w:rPr>
          <w:rFonts w:ascii="Times New Roman" w:hAnsi="Times New Roman"/>
          <w:i/>
          <w:iCs/>
          <w:sz w:val="28"/>
          <w:szCs w:val="28"/>
        </w:rPr>
        <w:t>(фильтрация воды)</w:t>
      </w:r>
      <w:r w:rsidRPr="00271C0F">
        <w:rPr>
          <w:rFonts w:ascii="Times New Roman" w:hAnsi="Times New Roman"/>
          <w:sz w:val="28"/>
          <w:szCs w:val="28"/>
        </w:rPr>
        <w:t xml:space="preserve">. После кипячения эту </w:t>
      </w:r>
      <w:r w:rsidRPr="00271C0F">
        <w:rPr>
          <w:rStyle w:val="Strong"/>
          <w:rFonts w:ascii="Times New Roman" w:hAnsi="Times New Roman"/>
          <w:sz w:val="28"/>
          <w:szCs w:val="28"/>
        </w:rPr>
        <w:t>воду можно пить</w:t>
      </w:r>
      <w:r w:rsidRPr="00271C0F">
        <w:rPr>
          <w:rFonts w:ascii="Times New Roman" w:hAnsi="Times New Roman"/>
          <w:sz w:val="28"/>
          <w:szCs w:val="28"/>
        </w:rPr>
        <w:t xml:space="preserve">. Но так очищать </w:t>
      </w:r>
      <w:r w:rsidRPr="00271C0F">
        <w:rPr>
          <w:rStyle w:val="Strong"/>
          <w:rFonts w:ascii="Times New Roman" w:hAnsi="Times New Roman"/>
          <w:sz w:val="28"/>
          <w:szCs w:val="28"/>
        </w:rPr>
        <w:t>воду долго</w:t>
      </w:r>
      <w:r w:rsidRPr="00271C0F">
        <w:rPr>
          <w:rFonts w:ascii="Times New Roman" w:hAnsi="Times New Roman"/>
          <w:sz w:val="28"/>
          <w:szCs w:val="28"/>
        </w:rPr>
        <w:t xml:space="preserve">, особенно когда нужно большое количество воды. Люди изобрели очистные сооружения. А сейчас садитесь поудобнее и я вам покажу, как выглядят некоторые из них. (Дети смотрят слайды с </w:t>
      </w:r>
      <w:r w:rsidRPr="00271C0F">
        <w:rPr>
          <w:rStyle w:val="Strong"/>
          <w:rFonts w:ascii="Times New Roman" w:hAnsi="Times New Roman"/>
          <w:sz w:val="28"/>
          <w:szCs w:val="28"/>
        </w:rPr>
        <w:t>изображением очистных сооружений</w:t>
      </w:r>
      <w:r w:rsidRPr="00271C0F">
        <w:rPr>
          <w:rFonts w:ascii="Times New Roman" w:hAnsi="Times New Roman"/>
          <w:sz w:val="28"/>
          <w:szCs w:val="28"/>
        </w:rPr>
        <w:t>).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Конструирование</w:t>
      </w:r>
    </w:p>
    <w:p w:rsidR="000B1C4A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84A3F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82283B">
        <w:rPr>
          <w:rFonts w:ascii="Times New Roman" w:hAnsi="Times New Roman"/>
          <w:sz w:val="28"/>
          <w:szCs w:val="28"/>
          <w:lang w:eastAsia="ru-RU"/>
        </w:rPr>
        <w:t>: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- Ребятки, скажите, для чего нам нужны большие водоёмы как реки, моря, океаны?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i/>
          <w:iCs/>
          <w:sz w:val="28"/>
          <w:szCs w:val="28"/>
          <w:lang w:eastAsia="ru-RU"/>
        </w:rPr>
        <w:t>Дети дают ответы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А ещё они нужны для передвижения кораблей. Давайте попробуем сами изготовить из бумаги  кораблики.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>После изготовления кораблей воспитатель предлагает пустить корабли в водоём и подуть на него.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i/>
          <w:iCs/>
          <w:sz w:val="28"/>
          <w:szCs w:val="28"/>
          <w:lang w:eastAsia="ru-RU"/>
        </w:rPr>
        <w:t>Я кораблик смастерил,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i/>
          <w:iCs/>
          <w:sz w:val="28"/>
          <w:szCs w:val="28"/>
          <w:lang w:eastAsia="ru-RU"/>
        </w:rPr>
        <w:t> По воде его пустил.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i/>
          <w:iCs/>
          <w:sz w:val="28"/>
          <w:szCs w:val="28"/>
          <w:lang w:eastAsia="ru-RU"/>
        </w:rPr>
        <w:t> Ты плыви, кораблик мой,</w:t>
      </w:r>
    </w:p>
    <w:p w:rsidR="000B1C4A" w:rsidRPr="0082283B" w:rsidRDefault="000B1C4A" w:rsidP="004B784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2283B">
        <w:rPr>
          <w:rFonts w:ascii="Times New Roman" w:hAnsi="Times New Roman"/>
          <w:i/>
          <w:iCs/>
          <w:sz w:val="28"/>
          <w:szCs w:val="28"/>
          <w:lang w:eastAsia="ru-RU"/>
        </w:rPr>
        <w:t> А потом вернись домой!</w:t>
      </w:r>
    </w:p>
    <w:p w:rsidR="000B1C4A" w:rsidRDefault="000B1C4A" w:rsidP="00C84A3F">
      <w:pPr>
        <w:pStyle w:val="NoSpacing"/>
        <w:rPr>
          <w:rFonts w:ascii="Times New Roman" w:hAnsi="Times New Roman"/>
          <w:b/>
          <w:sz w:val="28"/>
          <w:szCs w:val="28"/>
        </w:rPr>
      </w:pPr>
      <w:r w:rsidRPr="004B784B">
        <w:rPr>
          <w:rFonts w:ascii="Times New Roman" w:hAnsi="Times New Roman"/>
          <w:b/>
          <w:sz w:val="28"/>
          <w:szCs w:val="28"/>
        </w:rPr>
        <w:t>Итог занятия:</w:t>
      </w:r>
    </w:p>
    <w:p w:rsidR="000B1C4A" w:rsidRPr="004B784B" w:rsidRDefault="000B1C4A" w:rsidP="00C84A3F">
      <w:pPr>
        <w:pStyle w:val="NoSpacing"/>
        <w:rPr>
          <w:rFonts w:ascii="Times New Roman" w:hAnsi="Times New Roman"/>
          <w:b/>
          <w:sz w:val="28"/>
          <w:szCs w:val="28"/>
        </w:rPr>
      </w:pPr>
      <w:r w:rsidRPr="0082283B">
        <w:rPr>
          <w:rFonts w:ascii="Times New Roman" w:hAnsi="Times New Roman"/>
          <w:sz w:val="28"/>
          <w:szCs w:val="28"/>
          <w:lang w:eastAsia="ru-RU"/>
        </w:rPr>
        <w:t xml:space="preserve">Подвести  детей к  иллюстрациям на тему « Вода», спросить чем они сегодня занимались, что нового узнали о воде, понравилось ли им занятие, и что понравилось больше всего? </w:t>
      </w:r>
    </w:p>
    <w:p w:rsidR="000B1C4A" w:rsidRPr="00271C0F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sz w:val="28"/>
          <w:szCs w:val="28"/>
        </w:rPr>
        <w:t xml:space="preserve">Ребята, скажите мне, пожалуйста, что значит </w:t>
      </w:r>
      <w:r w:rsidRPr="00271C0F">
        <w:rPr>
          <w:rStyle w:val="Strong"/>
          <w:rFonts w:ascii="Times New Roman" w:hAnsi="Times New Roman"/>
          <w:sz w:val="28"/>
          <w:szCs w:val="28"/>
        </w:rPr>
        <w:t xml:space="preserve">беречь воду </w:t>
      </w:r>
      <w:r w:rsidRPr="00271C0F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271C0F">
        <w:rPr>
          <w:rFonts w:ascii="Times New Roman" w:hAnsi="Times New Roman"/>
          <w:sz w:val="28"/>
          <w:szCs w:val="28"/>
        </w:rPr>
        <w:t>.</w:t>
      </w:r>
    </w:p>
    <w:p w:rsidR="000B1C4A" w:rsidRPr="00271C0F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sz w:val="28"/>
          <w:szCs w:val="28"/>
        </w:rPr>
        <w:t xml:space="preserve">А почему надо </w:t>
      </w:r>
      <w:r w:rsidRPr="00271C0F">
        <w:rPr>
          <w:rStyle w:val="Strong"/>
          <w:rFonts w:ascii="Times New Roman" w:hAnsi="Times New Roman"/>
          <w:sz w:val="28"/>
          <w:szCs w:val="28"/>
        </w:rPr>
        <w:t xml:space="preserve">беречь воду </w:t>
      </w:r>
      <w:r w:rsidRPr="00271C0F">
        <w:rPr>
          <w:rFonts w:ascii="Times New Roman" w:hAnsi="Times New Roman"/>
          <w:sz w:val="28"/>
          <w:szCs w:val="28"/>
        </w:rPr>
        <w:t xml:space="preserve">(Дети читают </w:t>
      </w:r>
      <w:r w:rsidRPr="00271C0F">
        <w:rPr>
          <w:rFonts w:ascii="Times New Roman" w:hAnsi="Times New Roman"/>
          <w:sz w:val="28"/>
          <w:szCs w:val="28"/>
          <w:u w:val="single"/>
        </w:rPr>
        <w:t>стихотворение</w:t>
      </w:r>
      <w:r w:rsidRPr="00271C0F">
        <w:rPr>
          <w:rFonts w:ascii="Times New Roman" w:hAnsi="Times New Roman"/>
          <w:sz w:val="28"/>
          <w:szCs w:val="28"/>
        </w:rPr>
        <w:t>:</w:t>
      </w:r>
    </w:p>
    <w:p w:rsidR="000B1C4A" w:rsidRPr="00271C0F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sz w:val="28"/>
          <w:szCs w:val="28"/>
        </w:rPr>
        <w:t>Не умыться, не напиться</w:t>
      </w:r>
    </w:p>
    <w:p w:rsidR="000B1C4A" w:rsidRPr="00271C0F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sz w:val="28"/>
          <w:szCs w:val="28"/>
        </w:rPr>
        <w:t>Без воды.</w:t>
      </w:r>
    </w:p>
    <w:p w:rsidR="000B1C4A" w:rsidRPr="00271C0F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sz w:val="28"/>
          <w:szCs w:val="28"/>
        </w:rPr>
        <w:t>Листику не распуститься</w:t>
      </w:r>
    </w:p>
    <w:p w:rsidR="000B1C4A" w:rsidRPr="00271C0F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sz w:val="28"/>
          <w:szCs w:val="28"/>
        </w:rPr>
        <w:t>Без воды.</w:t>
      </w:r>
    </w:p>
    <w:p w:rsidR="000B1C4A" w:rsidRPr="00271C0F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sz w:val="28"/>
          <w:szCs w:val="28"/>
        </w:rPr>
        <w:t>Без воды прожить не могут</w:t>
      </w:r>
    </w:p>
    <w:p w:rsidR="000B1C4A" w:rsidRPr="00271C0F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sz w:val="28"/>
          <w:szCs w:val="28"/>
        </w:rPr>
        <w:t>Птица, зверь и человек.</w:t>
      </w:r>
    </w:p>
    <w:p w:rsidR="000B1C4A" w:rsidRPr="00271C0F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sz w:val="28"/>
          <w:szCs w:val="28"/>
        </w:rPr>
        <w:t>И поэтому всегда</w:t>
      </w:r>
    </w:p>
    <w:p w:rsidR="000B1C4A" w:rsidRPr="004B784B" w:rsidRDefault="000B1C4A" w:rsidP="00C84A3F">
      <w:pPr>
        <w:pStyle w:val="NoSpacing"/>
        <w:rPr>
          <w:rFonts w:ascii="Times New Roman" w:hAnsi="Times New Roman"/>
          <w:sz w:val="28"/>
          <w:szCs w:val="28"/>
        </w:rPr>
      </w:pPr>
      <w:r w:rsidRPr="00271C0F">
        <w:rPr>
          <w:rFonts w:ascii="Times New Roman" w:hAnsi="Times New Roman"/>
          <w:sz w:val="28"/>
          <w:szCs w:val="28"/>
        </w:rPr>
        <w:t>Нам везде нужна вода.</w:t>
      </w:r>
    </w:p>
    <w:p w:rsidR="000B1C4A" w:rsidRDefault="000B1C4A" w:rsidP="0082283B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271C0F">
        <w:rPr>
          <w:rFonts w:ascii="Times New Roman" w:hAnsi="Times New Roman"/>
          <w:sz w:val="28"/>
          <w:szCs w:val="28"/>
        </w:rPr>
        <w:t xml:space="preserve">Ребята, я надеюсь, что вы всегда будете </w:t>
      </w:r>
      <w:r w:rsidRPr="00271C0F">
        <w:rPr>
          <w:rStyle w:val="Strong"/>
          <w:rFonts w:ascii="Times New Roman" w:hAnsi="Times New Roman"/>
          <w:sz w:val="28"/>
          <w:szCs w:val="28"/>
        </w:rPr>
        <w:t>бережно относиться к воде</w:t>
      </w:r>
      <w:r w:rsidRPr="00271C0F">
        <w:rPr>
          <w:rFonts w:ascii="Times New Roman" w:hAnsi="Times New Roman"/>
          <w:sz w:val="28"/>
          <w:szCs w:val="28"/>
        </w:rPr>
        <w:t>.</w:t>
      </w:r>
    </w:p>
    <w:p w:rsidR="000B1C4A" w:rsidRPr="00A467D3" w:rsidRDefault="000B1C4A" w:rsidP="0082283B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конце дня дети</w:t>
      </w:r>
      <w:r w:rsidRPr="00A467D3">
        <w:rPr>
          <w:rFonts w:ascii="Times New Roman" w:hAnsi="Times New Roman"/>
          <w:sz w:val="28"/>
          <w:szCs w:val="28"/>
        </w:rPr>
        <w:t>  дарят з</w:t>
      </w:r>
      <w:r>
        <w:rPr>
          <w:rFonts w:ascii="Times New Roman" w:hAnsi="Times New Roman"/>
          <w:sz w:val="28"/>
          <w:szCs w:val="28"/>
        </w:rPr>
        <w:t xml:space="preserve">наки «Берегите воду!» </w:t>
      </w:r>
      <w:r w:rsidRPr="00A467D3">
        <w:rPr>
          <w:rFonts w:ascii="Times New Roman" w:hAnsi="Times New Roman"/>
          <w:sz w:val="28"/>
          <w:szCs w:val="28"/>
        </w:rPr>
        <w:t>родителям.</w:t>
      </w:r>
    </w:p>
    <w:p w:rsidR="000B1C4A" w:rsidRDefault="000B1C4A" w:rsidP="00271C0F">
      <w:pPr>
        <w:rPr>
          <w:sz w:val="28"/>
          <w:szCs w:val="28"/>
        </w:rPr>
      </w:pPr>
    </w:p>
    <w:p w:rsidR="000B1C4A" w:rsidRDefault="000B1C4A" w:rsidP="00271C0F">
      <w:pPr>
        <w:rPr>
          <w:sz w:val="28"/>
          <w:szCs w:val="28"/>
        </w:rPr>
      </w:pPr>
    </w:p>
    <w:p w:rsidR="000B1C4A" w:rsidRDefault="000B1C4A" w:rsidP="00271C0F">
      <w:pPr>
        <w:rPr>
          <w:sz w:val="28"/>
          <w:szCs w:val="28"/>
        </w:rPr>
      </w:pPr>
    </w:p>
    <w:p w:rsidR="000B1C4A" w:rsidRDefault="000B1C4A" w:rsidP="00271C0F">
      <w:pPr>
        <w:rPr>
          <w:sz w:val="28"/>
          <w:szCs w:val="28"/>
        </w:rPr>
      </w:pPr>
    </w:p>
    <w:p w:rsidR="000B1C4A" w:rsidRPr="00522558" w:rsidRDefault="000B1C4A" w:rsidP="00522558">
      <w:pPr>
        <w:rPr>
          <w:sz w:val="28"/>
          <w:szCs w:val="28"/>
        </w:rPr>
      </w:pPr>
    </w:p>
    <w:sectPr w:rsidR="000B1C4A" w:rsidRPr="00522558" w:rsidSect="004B784B">
      <w:pgSz w:w="11906" w:h="16838"/>
      <w:pgMar w:top="540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C31"/>
    <w:rsid w:val="00061843"/>
    <w:rsid w:val="000B1C4A"/>
    <w:rsid w:val="000B3693"/>
    <w:rsid w:val="001B2110"/>
    <w:rsid w:val="00214A92"/>
    <w:rsid w:val="00270BFD"/>
    <w:rsid w:val="00271C0F"/>
    <w:rsid w:val="003128BA"/>
    <w:rsid w:val="00361EEA"/>
    <w:rsid w:val="004862CC"/>
    <w:rsid w:val="004B784B"/>
    <w:rsid w:val="00522558"/>
    <w:rsid w:val="005B67D1"/>
    <w:rsid w:val="007342A8"/>
    <w:rsid w:val="007B2FA4"/>
    <w:rsid w:val="0082283B"/>
    <w:rsid w:val="0084648C"/>
    <w:rsid w:val="009F2375"/>
    <w:rsid w:val="00A467D3"/>
    <w:rsid w:val="00A53C31"/>
    <w:rsid w:val="00A879DC"/>
    <w:rsid w:val="00AC46AE"/>
    <w:rsid w:val="00AD593C"/>
    <w:rsid w:val="00AE2A38"/>
    <w:rsid w:val="00B9603D"/>
    <w:rsid w:val="00C84A3F"/>
    <w:rsid w:val="00D11E2E"/>
    <w:rsid w:val="00D5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53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53C3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53C3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C3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2283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1206</Words>
  <Characters>6875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Romka</cp:lastModifiedBy>
  <cp:revision>8</cp:revision>
  <cp:lastPrinted>2017-03-22T08:20:00Z</cp:lastPrinted>
  <dcterms:created xsi:type="dcterms:W3CDTF">2017-03-20T10:53:00Z</dcterms:created>
  <dcterms:modified xsi:type="dcterms:W3CDTF">2020-02-24T12:12:00Z</dcterms:modified>
</cp:coreProperties>
</file>