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59" w:rsidRPr="00A7623A" w:rsidRDefault="00664259" w:rsidP="00832954">
      <w:pPr>
        <w:spacing w:after="0" w:line="240" w:lineRule="auto"/>
        <w:ind w:left="60" w:firstLine="36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A7623A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                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     </w:t>
      </w:r>
      <w:r w:rsidRPr="00A7623A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A7623A">
        <w:rPr>
          <w:rFonts w:ascii="Times New Roman" w:hAnsi="Times New Roman"/>
          <w:b/>
          <w:color w:val="000000"/>
          <w:sz w:val="32"/>
          <w:szCs w:val="32"/>
          <w:lang w:eastAsia="ru-RU"/>
        </w:rPr>
        <w:t>ПАМЯТКА ДЛЯ РОДИТЕЛЕЙ</w:t>
      </w:r>
    </w:p>
    <w:p w:rsidR="00664259" w:rsidRPr="00A7623A" w:rsidRDefault="00664259" w:rsidP="00832954">
      <w:pPr>
        <w:spacing w:after="0" w:line="240" w:lineRule="auto"/>
        <w:ind w:left="60" w:firstLine="360"/>
        <w:rPr>
          <w:rFonts w:ascii="Times New Roman" w:hAnsi="Times New Roman"/>
          <w:b/>
          <w:i/>
          <w:color w:val="000000"/>
          <w:sz w:val="40"/>
          <w:szCs w:val="40"/>
          <w:lang w:eastAsia="ru-RU"/>
        </w:rPr>
      </w:pPr>
      <w:r w:rsidRPr="00A7623A">
        <w:rPr>
          <w:rFonts w:ascii="Times New Roman" w:hAnsi="Times New Roman"/>
          <w:b/>
          <w:i/>
          <w:color w:val="000000"/>
          <w:sz w:val="40"/>
          <w:szCs w:val="40"/>
          <w:lang w:eastAsia="ru-RU"/>
        </w:rPr>
        <w:t xml:space="preserve">       </w:t>
      </w:r>
      <w:r>
        <w:rPr>
          <w:rFonts w:ascii="Times New Roman" w:hAnsi="Times New Roman"/>
          <w:b/>
          <w:i/>
          <w:color w:val="000000"/>
          <w:sz w:val="40"/>
          <w:szCs w:val="40"/>
          <w:lang w:eastAsia="ru-RU"/>
        </w:rPr>
        <w:t xml:space="preserve">    </w:t>
      </w:r>
      <w:r w:rsidRPr="00A7623A">
        <w:rPr>
          <w:rFonts w:ascii="Times New Roman" w:hAnsi="Times New Roman"/>
          <w:b/>
          <w:i/>
          <w:color w:val="000000"/>
          <w:sz w:val="40"/>
          <w:szCs w:val="40"/>
          <w:lang w:eastAsia="ru-RU"/>
        </w:rPr>
        <w:t xml:space="preserve">Что должен знать и уметь ребенок </w:t>
      </w:r>
    </w:p>
    <w:p w:rsidR="00664259" w:rsidRPr="00A7623A" w:rsidRDefault="00664259" w:rsidP="00832954">
      <w:pPr>
        <w:spacing w:after="0" w:line="240" w:lineRule="auto"/>
        <w:ind w:left="60" w:firstLine="360"/>
        <w:rPr>
          <w:rFonts w:ascii="Times New Roman" w:hAnsi="Times New Roman"/>
          <w:b/>
          <w:i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26pt;margin-top:20.4pt;width:294.8pt;height:215.85pt;z-index:-251658240;visibility:visible">
            <v:imagedata r:id="rId5" o:title=""/>
          </v:shape>
        </w:pict>
      </w:r>
      <w:r w:rsidRPr="00A7623A">
        <w:rPr>
          <w:rFonts w:ascii="Times New Roman" w:hAnsi="Times New Roman"/>
          <w:b/>
          <w:i/>
          <w:color w:val="000000"/>
          <w:sz w:val="40"/>
          <w:szCs w:val="40"/>
          <w:lang w:eastAsia="ru-RU"/>
        </w:rPr>
        <w:t xml:space="preserve">                 </w:t>
      </w:r>
      <w:r>
        <w:rPr>
          <w:rFonts w:ascii="Times New Roman" w:hAnsi="Times New Roman"/>
          <w:b/>
          <w:i/>
          <w:color w:val="000000"/>
          <w:sz w:val="40"/>
          <w:szCs w:val="40"/>
          <w:lang w:eastAsia="ru-RU"/>
        </w:rPr>
        <w:t xml:space="preserve">     </w:t>
      </w:r>
      <w:r w:rsidRPr="00A7623A">
        <w:rPr>
          <w:rFonts w:ascii="Times New Roman" w:hAnsi="Times New Roman"/>
          <w:b/>
          <w:i/>
          <w:color w:val="000000"/>
          <w:sz w:val="40"/>
          <w:szCs w:val="40"/>
          <w:lang w:eastAsia="ru-RU"/>
        </w:rPr>
        <w:t xml:space="preserve">  в возрасте 2-3 лет</w:t>
      </w:r>
    </w:p>
    <w:p w:rsidR="00664259" w:rsidRPr="00A7623A" w:rsidRDefault="00664259" w:rsidP="00832954">
      <w:pPr>
        <w:spacing w:after="0" w:line="240" w:lineRule="auto"/>
        <w:ind w:left="60" w:firstLine="360"/>
        <w:jc w:val="center"/>
        <w:rPr>
          <w:rFonts w:ascii="Times New Roman" w:hAnsi="Times New Roman"/>
          <w:b/>
          <w:i/>
          <w:color w:val="000000"/>
          <w:sz w:val="40"/>
          <w:szCs w:val="40"/>
          <w:lang w:eastAsia="ru-RU"/>
        </w:rPr>
      </w:pPr>
    </w:p>
    <w:p w:rsidR="00664259" w:rsidRPr="00A7623A" w:rsidRDefault="00664259" w:rsidP="00832954">
      <w:pPr>
        <w:spacing w:after="0" w:line="240" w:lineRule="auto"/>
        <w:ind w:left="60" w:firstLine="360"/>
        <w:jc w:val="center"/>
        <w:rPr>
          <w:rFonts w:ascii="Times New Roman" w:hAnsi="Times New Roman"/>
          <w:b/>
          <w:i/>
          <w:color w:val="000000"/>
          <w:sz w:val="40"/>
          <w:szCs w:val="40"/>
          <w:lang w:eastAsia="ru-RU"/>
        </w:rPr>
      </w:pPr>
    </w:p>
    <w:p w:rsidR="00664259" w:rsidRPr="00A7623A" w:rsidRDefault="00664259" w:rsidP="00832954">
      <w:pPr>
        <w:spacing w:after="0" w:line="240" w:lineRule="auto"/>
        <w:ind w:left="60" w:firstLine="360"/>
        <w:jc w:val="center"/>
        <w:rPr>
          <w:rFonts w:ascii="Times New Roman" w:hAnsi="Times New Roman"/>
          <w:b/>
          <w:i/>
          <w:color w:val="000000"/>
          <w:sz w:val="40"/>
          <w:szCs w:val="40"/>
          <w:lang w:eastAsia="ru-RU"/>
        </w:rPr>
      </w:pPr>
    </w:p>
    <w:p w:rsidR="00664259" w:rsidRPr="00A7623A" w:rsidRDefault="00664259" w:rsidP="00832954">
      <w:pPr>
        <w:spacing w:after="0" w:line="240" w:lineRule="auto"/>
        <w:ind w:left="60" w:firstLine="360"/>
        <w:jc w:val="center"/>
        <w:rPr>
          <w:rFonts w:ascii="Times New Roman" w:hAnsi="Times New Roman"/>
          <w:b/>
          <w:i/>
          <w:color w:val="000000"/>
          <w:sz w:val="40"/>
          <w:szCs w:val="40"/>
          <w:lang w:eastAsia="ru-RU"/>
        </w:rPr>
      </w:pPr>
    </w:p>
    <w:p w:rsidR="00664259" w:rsidRPr="00A7623A" w:rsidRDefault="00664259" w:rsidP="00832954">
      <w:pPr>
        <w:spacing w:after="0" w:line="240" w:lineRule="auto"/>
        <w:ind w:left="60" w:firstLine="360"/>
        <w:jc w:val="center"/>
        <w:rPr>
          <w:rFonts w:ascii="Times New Roman" w:hAnsi="Times New Roman"/>
          <w:b/>
          <w:i/>
          <w:color w:val="000000"/>
          <w:sz w:val="40"/>
          <w:szCs w:val="40"/>
          <w:lang w:eastAsia="ru-RU"/>
        </w:rPr>
      </w:pPr>
    </w:p>
    <w:p w:rsidR="00664259" w:rsidRPr="00A7623A" w:rsidRDefault="00664259" w:rsidP="00832954">
      <w:pPr>
        <w:spacing w:after="0" w:line="240" w:lineRule="auto"/>
        <w:ind w:left="60" w:firstLine="360"/>
        <w:jc w:val="center"/>
        <w:rPr>
          <w:rFonts w:ascii="Times New Roman" w:hAnsi="Times New Roman"/>
          <w:b/>
          <w:i/>
          <w:color w:val="000000"/>
          <w:sz w:val="40"/>
          <w:szCs w:val="40"/>
          <w:lang w:eastAsia="ru-RU"/>
        </w:rPr>
      </w:pPr>
    </w:p>
    <w:p w:rsidR="00664259" w:rsidRPr="00A7623A" w:rsidRDefault="00664259" w:rsidP="00832954">
      <w:pPr>
        <w:spacing w:after="0" w:line="240" w:lineRule="auto"/>
        <w:ind w:left="60" w:firstLine="360"/>
        <w:jc w:val="center"/>
        <w:rPr>
          <w:rFonts w:ascii="Times New Roman" w:hAnsi="Times New Roman"/>
          <w:b/>
          <w:i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664259" w:rsidRPr="00A7623A" w:rsidRDefault="00664259" w:rsidP="00832954">
      <w:pPr>
        <w:spacing w:after="0" w:line="240" w:lineRule="auto"/>
        <w:ind w:left="60" w:firstLine="360"/>
        <w:jc w:val="center"/>
        <w:rPr>
          <w:rFonts w:ascii="Times New Roman" w:hAnsi="Times New Roman"/>
          <w:b/>
          <w:i/>
          <w:color w:val="000000"/>
          <w:sz w:val="40"/>
          <w:szCs w:val="40"/>
          <w:lang w:eastAsia="ru-RU"/>
        </w:rPr>
      </w:pPr>
    </w:p>
    <w:p w:rsidR="00664259" w:rsidRPr="00A7623A" w:rsidRDefault="00664259" w:rsidP="00832954">
      <w:pPr>
        <w:spacing w:after="0" w:line="240" w:lineRule="auto"/>
        <w:ind w:left="60" w:firstLine="360"/>
        <w:jc w:val="center"/>
        <w:rPr>
          <w:rFonts w:ascii="Arial" w:hAnsi="Arial" w:cs="Arial"/>
          <w:b/>
          <w:i/>
          <w:color w:val="000000"/>
          <w:sz w:val="40"/>
          <w:szCs w:val="40"/>
          <w:lang w:eastAsia="ru-RU"/>
        </w:rPr>
      </w:pPr>
    </w:p>
    <w:p w:rsidR="00664259" w:rsidRPr="00A7623A" w:rsidRDefault="00664259" w:rsidP="00832954">
      <w:pPr>
        <w:spacing w:after="0" w:line="240" w:lineRule="auto"/>
        <w:ind w:left="60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64259" w:rsidRPr="00A7623A" w:rsidRDefault="00664259" w:rsidP="00832954">
      <w:pPr>
        <w:spacing w:after="0" w:line="240" w:lineRule="auto"/>
        <w:ind w:left="60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64259" w:rsidRPr="00A7623A" w:rsidRDefault="00664259" w:rsidP="00832954">
      <w:pPr>
        <w:spacing w:after="0" w:line="240" w:lineRule="auto"/>
        <w:ind w:left="60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64259" w:rsidRPr="00A7623A" w:rsidRDefault="00664259" w:rsidP="00832954">
      <w:pPr>
        <w:spacing w:after="0" w:line="240" w:lineRule="auto"/>
        <w:ind w:left="60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64259" w:rsidRPr="00A7623A" w:rsidRDefault="00664259" w:rsidP="00832954">
      <w:pPr>
        <w:spacing w:after="0" w:line="240" w:lineRule="auto"/>
        <w:ind w:left="60"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Память, внимание, мышление:</w:t>
      </w:r>
    </w:p>
    <w:p w:rsidR="00664259" w:rsidRPr="00A7623A" w:rsidRDefault="00664259" w:rsidP="0083295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Правильно складывать пирамидку, матрешку.</w:t>
      </w:r>
    </w:p>
    <w:p w:rsidR="00664259" w:rsidRPr="00A7623A" w:rsidRDefault="00664259" w:rsidP="0083295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Узнавать предметы по их составляющим (например, крыша домика).</w:t>
      </w:r>
    </w:p>
    <w:p w:rsidR="00664259" w:rsidRPr="00A7623A" w:rsidRDefault="00664259" w:rsidP="0083295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Складывать пазлы из 2-4 частей.</w:t>
      </w:r>
    </w:p>
    <w:p w:rsidR="00664259" w:rsidRPr="00A7623A" w:rsidRDefault="00664259" w:rsidP="00832954">
      <w:pPr>
        <w:numPr>
          <w:ilvl w:val="0"/>
          <w:numId w:val="1"/>
        </w:numPr>
        <w:spacing w:after="0" w:line="240" w:lineRule="auto"/>
        <w:ind w:right="720"/>
        <w:contextualSpacing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Узнавать и называть основные цвета: красный, желтый, зеленый, синий, белый, черный.</w:t>
      </w:r>
    </w:p>
    <w:p w:rsidR="00664259" w:rsidRPr="00A7623A" w:rsidRDefault="00664259" w:rsidP="008329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Понимать значения слов «одинаковые», «похожие», «разные».</w:t>
      </w:r>
    </w:p>
    <w:p w:rsidR="00664259" w:rsidRPr="00A7623A" w:rsidRDefault="00664259" w:rsidP="00832954">
      <w:pPr>
        <w:numPr>
          <w:ilvl w:val="0"/>
          <w:numId w:val="1"/>
        </w:numPr>
        <w:spacing w:after="0" w:line="240" w:lineRule="auto"/>
        <w:ind w:right="380"/>
        <w:contextualSpacing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Называть предметы, которых не хватает рисунку (хвостик у зайчика, колесо у машины).</w:t>
      </w:r>
    </w:p>
    <w:p w:rsidR="00664259" w:rsidRPr="00A7623A" w:rsidRDefault="00664259" w:rsidP="008329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Из трех предметов выбирать нужный по описанию.</w:t>
      </w:r>
    </w:p>
    <w:p w:rsidR="00664259" w:rsidRPr="00A7623A" w:rsidRDefault="00664259" w:rsidP="00832954">
      <w:pPr>
        <w:numPr>
          <w:ilvl w:val="0"/>
          <w:numId w:val="1"/>
        </w:numPr>
        <w:spacing w:after="0" w:line="240" w:lineRule="auto"/>
        <w:ind w:right="380"/>
        <w:contextualSpacing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Рассказывать по памяти про содержание увиденных рисунков (например, на каких музыкальных инструментах играют детки)</w:t>
      </w:r>
    </w:p>
    <w:p w:rsidR="00664259" w:rsidRPr="00A7623A" w:rsidRDefault="00664259" w:rsidP="008329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Помнить, что делал утром, днем, вечером.</w:t>
      </w:r>
    </w:p>
    <w:p w:rsidR="00664259" w:rsidRPr="00A7623A" w:rsidRDefault="00664259" w:rsidP="008329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В этом возрасте ребенок активно тренирует свою память, учиться</w:t>
      </w:r>
    </w:p>
    <w:p w:rsidR="00664259" w:rsidRPr="00A7623A" w:rsidRDefault="00664259" w:rsidP="00832954">
      <w:pPr>
        <w:spacing w:after="0" w:line="240" w:lineRule="auto"/>
        <w:ind w:left="709" w:right="380" w:hanging="851"/>
        <w:jc w:val="both"/>
        <w:rPr>
          <w:rFonts w:ascii="Arial" w:hAnsi="Arial" w:cs="Arial"/>
          <w:color w:val="000000"/>
          <w:lang w:eastAsia="ru-RU"/>
        </w:rPr>
      </w:pPr>
      <w:bookmarkStart w:id="1" w:name="h.30j0zll"/>
      <w:bookmarkEnd w:id="1"/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концентрироваться, ставить перед собой цель что-то запомнить, найти    по картинке, ответить на вопрос взрослого.</w:t>
      </w:r>
    </w:p>
    <w:p w:rsidR="00664259" w:rsidRPr="00A7623A" w:rsidRDefault="00664259" w:rsidP="00832954">
      <w:pPr>
        <w:spacing w:after="0" w:line="240" w:lineRule="auto"/>
        <w:ind w:left="40"/>
        <w:jc w:val="both"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Математика:</w:t>
      </w:r>
    </w:p>
    <w:p w:rsidR="00664259" w:rsidRPr="00A7623A" w:rsidRDefault="00664259" w:rsidP="00832954">
      <w:pPr>
        <w:numPr>
          <w:ilvl w:val="0"/>
          <w:numId w:val="2"/>
        </w:numPr>
        <w:spacing w:after="0" w:line="240" w:lineRule="auto"/>
        <w:ind w:right="380"/>
        <w:contextualSpacing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Узнавать и называть основные геометрические фигуры: круг, треугольник, квадрат.</w:t>
      </w:r>
    </w:p>
    <w:p w:rsidR="00664259" w:rsidRPr="00A7623A" w:rsidRDefault="00664259" w:rsidP="008329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Считать предметы от 1 до 5, отвечать на вопрос: «Сколько всего?»</w:t>
      </w:r>
    </w:p>
    <w:p w:rsidR="00664259" w:rsidRPr="00A7623A" w:rsidRDefault="00664259" w:rsidP="008329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Знать, сколько пальцев на руках, ушей у собаки, лап у лисички и т.д.</w:t>
      </w:r>
    </w:p>
    <w:p w:rsidR="00664259" w:rsidRPr="00A7623A" w:rsidRDefault="00664259" w:rsidP="008329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Различать понятия «много», «мало», «один», «ни одного».</w:t>
      </w:r>
    </w:p>
    <w:p w:rsidR="00664259" w:rsidRPr="00A7623A" w:rsidRDefault="00664259" w:rsidP="008329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Сравнивать 2-3 предмета разной длинны, высоты и ширины.</w:t>
      </w:r>
    </w:p>
    <w:p w:rsidR="00664259" w:rsidRPr="00A7623A" w:rsidRDefault="00664259" w:rsidP="008329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Понимать слова «сверху», «снизу».</w:t>
      </w:r>
    </w:p>
    <w:p w:rsidR="00664259" w:rsidRPr="00A7623A" w:rsidRDefault="00664259" w:rsidP="00832954">
      <w:pPr>
        <w:numPr>
          <w:ilvl w:val="0"/>
          <w:numId w:val="2"/>
        </w:numPr>
        <w:spacing w:after="0" w:line="240" w:lineRule="auto"/>
        <w:ind w:right="380"/>
        <w:contextualSpacing/>
        <w:jc w:val="both"/>
        <w:rPr>
          <w:rFonts w:ascii="Arial" w:hAnsi="Arial" w:cs="Arial"/>
          <w:color w:val="000000"/>
          <w:lang w:eastAsia="ru-RU"/>
        </w:rPr>
      </w:pPr>
      <w:bookmarkStart w:id="2" w:name="h.1fob9te"/>
      <w:bookmarkEnd w:id="2"/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На данном этапе закладываются основы знаний про количество предметов, их размеры и форму. Ребенок должен помнить, что предметы считаются слева на право, при счете числа нельзя пропускать и называть дважды.</w:t>
      </w:r>
    </w:p>
    <w:p w:rsidR="00664259" w:rsidRDefault="00664259" w:rsidP="00832954">
      <w:pPr>
        <w:spacing w:after="0" w:line="240" w:lineRule="auto"/>
        <w:ind w:left="40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64259" w:rsidRPr="00A7623A" w:rsidRDefault="00664259" w:rsidP="00832954">
      <w:pPr>
        <w:spacing w:after="0" w:line="240" w:lineRule="auto"/>
        <w:ind w:left="40"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Развитие речи:</w:t>
      </w:r>
    </w:p>
    <w:p w:rsidR="00664259" w:rsidRPr="00A7623A" w:rsidRDefault="00664259" w:rsidP="0083295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Называть предметы ближайшего окружения и знать их назначение.</w:t>
      </w:r>
    </w:p>
    <w:p w:rsidR="00664259" w:rsidRPr="00A7623A" w:rsidRDefault="00664259" w:rsidP="00832954">
      <w:pPr>
        <w:numPr>
          <w:ilvl w:val="0"/>
          <w:numId w:val="3"/>
        </w:numPr>
        <w:spacing w:after="0" w:line="240" w:lineRule="auto"/>
        <w:ind w:right="480"/>
        <w:contextualSpacing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Понимать, какие предметы принадлежат к группам «мебель», «посуда», «одежда», «транспорт», «игрушки», «еда», «овощи», «фрукты» и др.</w:t>
      </w:r>
    </w:p>
    <w:p w:rsidR="00664259" w:rsidRPr="00A7623A" w:rsidRDefault="00664259" w:rsidP="00832954">
      <w:pPr>
        <w:numPr>
          <w:ilvl w:val="0"/>
          <w:numId w:val="3"/>
        </w:numPr>
        <w:spacing w:after="0" w:line="240" w:lineRule="auto"/>
        <w:ind w:right="480"/>
        <w:contextualSpacing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Называть действия людей и животных (бегает, прыгает, рисует, спит и др.).</w:t>
      </w:r>
    </w:p>
    <w:p w:rsidR="00664259" w:rsidRPr="00A7623A" w:rsidRDefault="00664259" w:rsidP="00832954">
      <w:pPr>
        <w:numPr>
          <w:ilvl w:val="0"/>
          <w:numId w:val="3"/>
        </w:numPr>
        <w:spacing w:after="0" w:line="240" w:lineRule="auto"/>
        <w:ind w:right="480"/>
        <w:contextualSpacing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Знать, какие бывают профессии, чем занимаются люди разных профессий.</w:t>
      </w:r>
    </w:p>
    <w:p w:rsidR="00664259" w:rsidRPr="00A7623A" w:rsidRDefault="00664259" w:rsidP="0083295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Задавать вопросы и отвечать на вопросы других людей.</w:t>
      </w:r>
    </w:p>
    <w:p w:rsidR="00664259" w:rsidRPr="00A7623A" w:rsidRDefault="00664259" w:rsidP="0083295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Запоминать несложные стишки.</w:t>
      </w:r>
    </w:p>
    <w:p w:rsidR="00664259" w:rsidRPr="00A7623A" w:rsidRDefault="00664259" w:rsidP="0083295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Составлять небольшой рассказ по рисунку при помощи взрослого.</w:t>
      </w:r>
    </w:p>
    <w:p w:rsidR="00664259" w:rsidRPr="00A7623A" w:rsidRDefault="00664259" w:rsidP="0083295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Пытаться согласовывать слова в роде, числе и падеже.</w:t>
      </w:r>
    </w:p>
    <w:p w:rsidR="00664259" w:rsidRPr="00A7623A" w:rsidRDefault="00664259" w:rsidP="00832954">
      <w:pPr>
        <w:numPr>
          <w:ilvl w:val="0"/>
          <w:numId w:val="3"/>
        </w:numPr>
        <w:spacing w:after="0" w:line="240" w:lineRule="auto"/>
        <w:ind w:right="480"/>
        <w:contextualSpacing/>
        <w:jc w:val="both"/>
        <w:rPr>
          <w:rFonts w:ascii="Arial" w:hAnsi="Arial" w:cs="Arial"/>
          <w:color w:val="000000"/>
          <w:lang w:eastAsia="ru-RU"/>
        </w:rPr>
      </w:pPr>
      <w:bookmarkStart w:id="3" w:name="h.3znysh7"/>
      <w:bookmarkEnd w:id="3"/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Ребенок начинает четко выговаривать большинство звуков родного языка, активно формируется его словарный запас. Малыш учиться понимать речь других людей, строить предложения, правильно согласовывать в них слова.</w:t>
      </w:r>
    </w:p>
    <w:p w:rsidR="00664259" w:rsidRPr="00A7623A" w:rsidRDefault="00664259" w:rsidP="00832954">
      <w:pPr>
        <w:spacing w:after="0" w:line="240" w:lineRule="auto"/>
        <w:ind w:left="40"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Графические навыки</w:t>
      </w:r>
    </w:p>
    <w:p w:rsidR="00664259" w:rsidRPr="00A7623A" w:rsidRDefault="00664259" w:rsidP="00832954">
      <w:pPr>
        <w:numPr>
          <w:ilvl w:val="0"/>
          <w:numId w:val="4"/>
        </w:numPr>
        <w:spacing w:after="0" w:line="240" w:lineRule="auto"/>
        <w:ind w:right="480"/>
        <w:contextualSpacing/>
        <w:jc w:val="both"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Ребенок начинает пользоваться разными графическими средствами: мелом, красками, карандашами, фломастерами; учиться проводить линии, рисовать кружочки, раскрашивать рисунки.</w:t>
      </w:r>
    </w:p>
    <w:p w:rsidR="00664259" w:rsidRPr="00A7623A" w:rsidRDefault="00664259" w:rsidP="00832954">
      <w:pPr>
        <w:numPr>
          <w:ilvl w:val="0"/>
          <w:numId w:val="4"/>
        </w:numPr>
        <w:spacing w:after="0" w:line="240" w:lineRule="auto"/>
        <w:ind w:right="480"/>
        <w:contextualSpacing/>
        <w:jc w:val="both"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Ребенок должен уметь отщипывать кусочки от пластилина, скатывать пластилин в «шарик»  и «колбаску».</w:t>
      </w:r>
    </w:p>
    <w:p w:rsidR="00664259" w:rsidRPr="00A7623A" w:rsidRDefault="00664259" w:rsidP="00832954">
      <w:pPr>
        <w:numPr>
          <w:ilvl w:val="0"/>
          <w:numId w:val="4"/>
        </w:numPr>
        <w:spacing w:after="0" w:line="240" w:lineRule="auto"/>
        <w:ind w:right="100"/>
        <w:contextualSpacing/>
        <w:rPr>
          <w:rFonts w:ascii="Arial" w:hAnsi="Arial" w:cs="Arial"/>
          <w:color w:val="000000"/>
          <w:lang w:eastAsia="ru-RU"/>
        </w:rPr>
      </w:pPr>
      <w:r w:rsidRPr="00A7623A">
        <w:rPr>
          <w:rFonts w:ascii="Times New Roman" w:hAnsi="Times New Roman"/>
          <w:color w:val="000000"/>
          <w:sz w:val="27"/>
          <w:szCs w:val="27"/>
          <w:lang w:eastAsia="ru-RU"/>
        </w:rPr>
        <w:t>Помочь овладеть данными навыками помогут всевозможные развивающие игрушки, книжки и, конечно же, ваше общение с ребенком. Хочется обратить внимание на специальную литературу, например пособия О. Н. Земцовой серии «Разумные книжки» для детей 2-3 лет.</w:t>
      </w:r>
    </w:p>
    <w:p w:rsidR="00664259" w:rsidRDefault="00664259" w:rsidP="00832954">
      <w:pPr>
        <w:shd w:val="clear" w:color="auto" w:fill="FFFFFF"/>
        <w:spacing w:after="0" w:line="240" w:lineRule="auto"/>
      </w:pPr>
      <w:bookmarkStart w:id="4" w:name="h.2et92p0"/>
      <w:bookmarkEnd w:id="4"/>
      <w:r>
        <w:t xml:space="preserve">                                         </w:t>
      </w:r>
    </w:p>
    <w:p w:rsidR="00664259" w:rsidRPr="003941C3" w:rsidRDefault="00664259" w:rsidP="00832954">
      <w:pPr>
        <w:shd w:val="clear" w:color="auto" w:fill="FFFFFF"/>
        <w:spacing w:after="0" w:line="240" w:lineRule="auto"/>
        <w:jc w:val="center"/>
      </w:pPr>
      <w:r w:rsidRPr="00A63367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Уважаемые мамы и папы, помните!</w:t>
      </w:r>
    </w:p>
    <w:p w:rsidR="00664259" w:rsidRPr="00A63367" w:rsidRDefault="00664259" w:rsidP="00832954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633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A633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Развитие речи – главное в этом возрасте.</w:t>
      </w:r>
      <w:r w:rsidRPr="00A633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Для этого необходимо делать ежедневно и многократно: </w:t>
      </w:r>
      <w:r w:rsidRPr="00A6336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-пальчиковую гимнастку, зарядку для язычка и губ </w:t>
      </w:r>
      <w:r w:rsidRPr="00A6336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-повторять звуки и слова, четко проговаривая и глядя ребенку в лицо </w:t>
      </w:r>
      <w:r w:rsidRPr="00A6336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-читать стихи и сказки, рассматривать и называть предметы, игрушки, картинки </w:t>
      </w:r>
      <w:r w:rsidRPr="00A6336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-следить за своей речью, не подделываться под детскую речь </w:t>
      </w:r>
      <w:r w:rsidRPr="00A6336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-отвечайте на все вопросы ребенка, но конкретно и коротко.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2.Ведущим процессом является восприятие. Для этого необходимо:</w:t>
      </w:r>
      <w:r w:rsidRPr="00A633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6336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-окружать ребенка игрушками, предметами, с которыми можно действовать – катать, кидать, разбирать, собирать, складывать, трогать, нюхать, слушать, пробовать. </w:t>
      </w:r>
    </w:p>
    <w:p w:rsidR="00664259" w:rsidRPr="00A63367" w:rsidRDefault="00664259" w:rsidP="00832954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A633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3.Ведущий вид деятельности – игра.</w:t>
      </w:r>
      <w:r w:rsidRPr="00A633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Обыгрывайте с ребенком разные ситуации, предлагайте выполнить то или иное задание от лица игрушки, для игрушки, например, пусть свое недовольство поведением ребенка высказывает любимый медвежонок. </w:t>
      </w:r>
    </w:p>
    <w:p w:rsidR="00664259" w:rsidRPr="00A63367" w:rsidRDefault="00664259" w:rsidP="00832954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3941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Pr="00A633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Ребенок стремится к </w:t>
      </w:r>
      <w:r w:rsidRPr="00A633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самостоятельности</w:t>
      </w:r>
      <w:r w:rsidRPr="00A633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– удовлетворяйте эту потребность. Все, что ребенок может делать – пусть делает сам. </w:t>
      </w:r>
      <w:r w:rsidRPr="00A6336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941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Pr="00A633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633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Будьте последовательны в требованиях</w:t>
      </w:r>
      <w:r w:rsidRPr="00A633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не бойтесь сказать «Нет». </w:t>
      </w:r>
    </w:p>
    <w:p w:rsidR="00664259" w:rsidRPr="00A63367" w:rsidRDefault="00664259" w:rsidP="00832954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3941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Pr="00A633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633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Хвалите ребенка</w:t>
      </w:r>
      <w:r w:rsidRPr="00A633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за хорошее поведение. </w:t>
      </w:r>
    </w:p>
    <w:p w:rsidR="00664259" w:rsidRPr="00A63367" w:rsidRDefault="00664259" w:rsidP="00832954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Pr="00A633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Любви и терпения!</w:t>
      </w:r>
      <w:r w:rsidRPr="00A633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64259" w:rsidRDefault="00664259" w:rsidP="00832954">
      <w:r>
        <w:t xml:space="preserve">      </w:t>
      </w:r>
    </w:p>
    <w:p w:rsidR="00664259" w:rsidRDefault="00664259"/>
    <w:sectPr w:rsidR="00664259" w:rsidSect="003941C3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23F"/>
    <w:multiLevelType w:val="hybridMultilevel"/>
    <w:tmpl w:val="4528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4058"/>
    <w:multiLevelType w:val="hybridMultilevel"/>
    <w:tmpl w:val="BDE6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85E27"/>
    <w:multiLevelType w:val="hybridMultilevel"/>
    <w:tmpl w:val="7CF2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A6AF4"/>
    <w:multiLevelType w:val="hybridMultilevel"/>
    <w:tmpl w:val="BC9C302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954"/>
    <w:rsid w:val="001F0A48"/>
    <w:rsid w:val="00373C04"/>
    <w:rsid w:val="003941C3"/>
    <w:rsid w:val="004A1F18"/>
    <w:rsid w:val="00664259"/>
    <w:rsid w:val="00832954"/>
    <w:rsid w:val="008E1A87"/>
    <w:rsid w:val="00A63367"/>
    <w:rsid w:val="00A7623A"/>
    <w:rsid w:val="00F5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607</Words>
  <Characters>3464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Romka</cp:lastModifiedBy>
  <cp:revision>3</cp:revision>
  <dcterms:created xsi:type="dcterms:W3CDTF">2017-10-29T19:32:00Z</dcterms:created>
  <dcterms:modified xsi:type="dcterms:W3CDTF">2018-04-21T08:09:00Z</dcterms:modified>
</cp:coreProperties>
</file>