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D0" w:rsidRDefault="009928D0" w:rsidP="006A5D43">
      <w:pPr>
        <w:widowControl w:val="0"/>
        <w:ind w:firstLine="426"/>
        <w:jc w:val="center"/>
        <w:rPr>
          <w:rFonts w:ascii="Times New Roman" w:hAnsi="Times New Roman"/>
          <w:b/>
          <w:bCs/>
          <w:color w:val="008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8000"/>
          <w:sz w:val="24"/>
          <w:szCs w:val="24"/>
          <w:u w:val="single"/>
        </w:rPr>
        <w:t>Мышление</w:t>
      </w:r>
    </w:p>
    <w:p w:rsidR="009928D0" w:rsidRDefault="009928D0" w:rsidP="00886992">
      <w:pPr>
        <w:widowControl w:val="0"/>
        <w:ind w:firstLine="426"/>
        <w:jc w:val="both"/>
        <w:rPr>
          <w:rFonts w:ascii="Times New Roman" w:hAnsi="Times New Roman"/>
          <w:b/>
          <w:bCs/>
          <w:color w:val="008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8000"/>
          <w:sz w:val="24"/>
          <w:szCs w:val="24"/>
          <w:u w:val="single"/>
        </w:rPr>
        <w:t> </w:t>
      </w:r>
    </w:p>
    <w:p w:rsidR="009928D0" w:rsidRDefault="009928D0" w:rsidP="00886992">
      <w:pPr>
        <w:widowControl w:val="0"/>
        <w:ind w:left="492" w:hanging="328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24.15pt;margin-top:50.05pt;width:119.25pt;height:118.5pt;z-index:251657216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Находить и объяснять несоответствия на рисунках.</w:t>
      </w:r>
    </w:p>
    <w:p w:rsidR="009928D0" w:rsidRDefault="009928D0" w:rsidP="00886992">
      <w:pPr>
        <w:widowControl w:val="0"/>
        <w:ind w:left="492" w:hanging="328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Находить и объяснять отличия между предметами и явлениями.</w:t>
      </w:r>
    </w:p>
    <w:p w:rsidR="009928D0" w:rsidRDefault="009928D0" w:rsidP="00886992">
      <w:pPr>
        <w:widowControl w:val="0"/>
        <w:ind w:left="492" w:hanging="328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Находить среди предложенных предметов лишний, объяснять свой выбор.</w:t>
      </w:r>
    </w:p>
    <w:p w:rsidR="009928D0" w:rsidRDefault="009928D0" w:rsidP="00886992">
      <w:pPr>
        <w:widowControl w:val="0"/>
        <w:ind w:left="492" w:hanging="328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Сложить из конструктора по образцу любую фигуру.</w:t>
      </w:r>
    </w:p>
    <w:p w:rsidR="009928D0" w:rsidRDefault="009928D0" w:rsidP="00886992">
      <w:pPr>
        <w:widowControl w:val="0"/>
        <w:ind w:left="492" w:hanging="328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Сложить из бумаги, по показанному взрослым образцу, простой предмет (кораблик, лодочку и т. д.).</w:t>
      </w:r>
    </w:p>
    <w:p w:rsidR="009928D0" w:rsidRDefault="009928D0" w:rsidP="00886992">
      <w:pPr>
        <w:widowControl w:val="0"/>
        <w:ind w:left="492" w:hanging="328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Вырезать ножницами сложную фигуру по контуру, нарисованному на листе бумаги.</w:t>
      </w:r>
    </w:p>
    <w:p w:rsidR="009928D0" w:rsidRDefault="009928D0" w:rsidP="00886992">
      <w:pPr>
        <w:widowControl w:val="0"/>
        <w:ind w:left="492" w:hanging="328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Выполнять аппликации на бумаге, как самостоятельно, так и по образцу.</w:t>
      </w:r>
    </w:p>
    <w:p w:rsidR="009928D0" w:rsidRDefault="009928D0" w:rsidP="00886992">
      <w:pPr>
        <w:spacing w:after="200" w:line="273" w:lineRule="auto"/>
        <w:ind w:left="492" w:hanging="328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Складывать пазлы без посторонней помощи.</w:t>
      </w:r>
    </w:p>
    <w:p w:rsidR="009928D0" w:rsidRDefault="009928D0" w:rsidP="00886992">
      <w:pPr>
        <w:widowControl w:val="0"/>
      </w:pPr>
      <w:r>
        <w:rPr>
          <w:noProof/>
        </w:rPr>
        <w:pict>
          <v:shape id="Рисунок 2" o:spid="_x0000_s1027" type="#_x0000_t75" style="position:absolute;margin-left:6.9pt;margin-top:293.05pt;width:210pt;height:141.75pt;z-index:251656192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t> </w:t>
      </w:r>
    </w:p>
    <w:p w:rsidR="009928D0" w:rsidRDefault="009928D0" w:rsidP="00886992">
      <w:pPr>
        <w:widowControl w:val="0"/>
      </w:pPr>
    </w:p>
    <w:p w:rsidR="009928D0" w:rsidRDefault="009928D0" w:rsidP="00886992">
      <w:pPr>
        <w:widowControl w:val="0"/>
      </w:pPr>
    </w:p>
    <w:p w:rsidR="009928D0" w:rsidRDefault="009928D0" w:rsidP="00886992">
      <w:pPr>
        <w:widowControl w:val="0"/>
      </w:pPr>
    </w:p>
    <w:p w:rsidR="009928D0" w:rsidRDefault="009928D0" w:rsidP="00886992">
      <w:pPr>
        <w:widowControl w:val="0"/>
      </w:pPr>
    </w:p>
    <w:p w:rsidR="009928D0" w:rsidRDefault="009928D0" w:rsidP="00886992">
      <w:pPr>
        <w:ind w:firstLine="142"/>
      </w:pPr>
    </w:p>
    <w:p w:rsidR="009928D0" w:rsidRDefault="009928D0" w:rsidP="00886992">
      <w:pPr>
        <w:ind w:firstLine="142"/>
      </w:pPr>
    </w:p>
    <w:p w:rsidR="009928D0" w:rsidRDefault="009928D0" w:rsidP="00886992">
      <w:pPr>
        <w:spacing w:after="200" w:line="273" w:lineRule="auto"/>
        <w:ind w:firstLine="426"/>
        <w:jc w:val="both"/>
        <w:rPr>
          <w:rFonts w:ascii="Times New Roman" w:hAnsi="Times New Roman"/>
          <w:b/>
          <w:bCs/>
          <w:color w:val="006600"/>
          <w:sz w:val="28"/>
          <w:szCs w:val="28"/>
        </w:rPr>
      </w:pPr>
    </w:p>
    <w:p w:rsidR="009928D0" w:rsidRDefault="009928D0" w:rsidP="00886992">
      <w:pPr>
        <w:spacing w:after="200" w:line="273" w:lineRule="auto"/>
        <w:ind w:firstLine="426"/>
        <w:jc w:val="both"/>
        <w:rPr>
          <w:rFonts w:ascii="Times New Roman" w:hAnsi="Times New Roman"/>
          <w:b/>
          <w:bCs/>
          <w:color w:val="006600"/>
          <w:sz w:val="28"/>
          <w:szCs w:val="28"/>
        </w:rPr>
      </w:pPr>
    </w:p>
    <w:p w:rsidR="009928D0" w:rsidRDefault="009928D0" w:rsidP="00886992">
      <w:pPr>
        <w:spacing w:after="200" w:line="273" w:lineRule="auto"/>
        <w:jc w:val="both"/>
        <w:rPr>
          <w:rFonts w:ascii="Times New Roman" w:hAnsi="Times New Roman"/>
          <w:b/>
          <w:bCs/>
          <w:color w:val="006600"/>
          <w:sz w:val="28"/>
          <w:szCs w:val="28"/>
        </w:rPr>
      </w:pPr>
    </w:p>
    <w:p w:rsidR="009928D0" w:rsidRDefault="009928D0" w:rsidP="00886992">
      <w:pPr>
        <w:spacing w:after="200" w:line="273" w:lineRule="auto"/>
        <w:ind w:firstLine="426"/>
        <w:jc w:val="both"/>
        <w:rPr>
          <w:rFonts w:ascii="Times New Roman" w:hAnsi="Times New Roman"/>
          <w:b/>
          <w:bCs/>
          <w:color w:val="006600"/>
          <w:sz w:val="28"/>
          <w:szCs w:val="28"/>
        </w:rPr>
      </w:pPr>
    </w:p>
    <w:p w:rsidR="009928D0" w:rsidRDefault="009928D0" w:rsidP="00886992">
      <w:pPr>
        <w:spacing w:after="200" w:line="273" w:lineRule="auto"/>
        <w:ind w:firstLine="426"/>
        <w:jc w:val="both"/>
        <w:rPr>
          <w:rFonts w:ascii="Times New Roman" w:hAnsi="Times New Roman"/>
          <w:b/>
          <w:bCs/>
          <w:color w:val="006600"/>
          <w:sz w:val="28"/>
          <w:szCs w:val="28"/>
        </w:rPr>
      </w:pPr>
      <w:r>
        <w:rPr>
          <w:noProof/>
        </w:rPr>
        <w:pict>
          <v:shape id="Рисунок 6" o:spid="_x0000_s1028" type="#_x0000_t75" style="position:absolute;left:0;text-align:left;margin-left:-4.35pt;margin-top:488.2pt;width:193.35pt;height:42.6pt;z-index:2516582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9928D0" w:rsidRDefault="009928D0" w:rsidP="00886992">
      <w:pPr>
        <w:spacing w:after="200" w:line="273" w:lineRule="auto"/>
        <w:ind w:firstLine="426"/>
        <w:jc w:val="both"/>
        <w:rPr>
          <w:rFonts w:ascii="Times New Roman" w:hAnsi="Times New Roman"/>
          <w:b/>
          <w:bCs/>
          <w:color w:val="006600"/>
          <w:sz w:val="28"/>
          <w:szCs w:val="28"/>
        </w:rPr>
      </w:pPr>
    </w:p>
    <w:p w:rsidR="009928D0" w:rsidRDefault="009928D0" w:rsidP="007C0D35">
      <w:pPr>
        <w:spacing w:after="200" w:line="273" w:lineRule="auto"/>
        <w:ind w:left="142" w:firstLine="284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88699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К 5 годам ребенок должен уметь:</w:t>
      </w:r>
    </w:p>
    <w:p w:rsidR="009928D0" w:rsidRDefault="009928D0" w:rsidP="00886992">
      <w:pPr>
        <w:spacing w:after="200" w:line="273" w:lineRule="auto"/>
        <w:ind w:firstLine="426"/>
        <w:jc w:val="both"/>
        <w:rPr>
          <w:rFonts w:ascii="Times New Roman" w:hAnsi="Times New Roman"/>
          <w:b/>
          <w:bCs/>
          <w:color w:val="006600"/>
          <w:sz w:val="28"/>
          <w:szCs w:val="28"/>
        </w:rPr>
      </w:pPr>
    </w:p>
    <w:p w:rsidR="009928D0" w:rsidRDefault="009928D0" w:rsidP="00886992">
      <w:pPr>
        <w:spacing w:after="200" w:line="273" w:lineRule="auto"/>
        <w:ind w:firstLine="426"/>
        <w:jc w:val="both"/>
        <w:rPr>
          <w:rFonts w:ascii="Times New Roman" w:hAnsi="Times New Roman"/>
          <w:b/>
          <w:bCs/>
          <w:color w:val="006600"/>
          <w:sz w:val="28"/>
          <w:szCs w:val="28"/>
        </w:rPr>
      </w:pPr>
    </w:p>
    <w:p w:rsidR="009928D0" w:rsidRDefault="009928D0" w:rsidP="00886992">
      <w:pPr>
        <w:spacing w:after="200" w:line="273" w:lineRule="auto"/>
        <w:ind w:firstLine="426"/>
        <w:jc w:val="both"/>
        <w:rPr>
          <w:rFonts w:ascii="Times New Roman" w:hAnsi="Times New Roman"/>
          <w:b/>
          <w:bCs/>
          <w:color w:val="006600"/>
          <w:sz w:val="28"/>
          <w:szCs w:val="28"/>
        </w:rPr>
      </w:pPr>
    </w:p>
    <w:p w:rsidR="009928D0" w:rsidRDefault="009928D0" w:rsidP="00886992">
      <w:pPr>
        <w:spacing w:after="200" w:line="273" w:lineRule="auto"/>
        <w:ind w:firstLine="426"/>
        <w:jc w:val="both"/>
        <w:rPr>
          <w:rFonts w:ascii="Times New Roman" w:hAnsi="Times New Roman"/>
          <w:b/>
          <w:bCs/>
          <w:color w:val="006600"/>
          <w:sz w:val="28"/>
          <w:szCs w:val="28"/>
        </w:rPr>
      </w:pPr>
    </w:p>
    <w:p w:rsidR="009928D0" w:rsidRDefault="009928D0" w:rsidP="00886992">
      <w:pPr>
        <w:spacing w:after="200" w:line="273" w:lineRule="auto"/>
        <w:ind w:firstLine="426"/>
        <w:jc w:val="both"/>
        <w:rPr>
          <w:rFonts w:ascii="Times New Roman" w:hAnsi="Times New Roman"/>
          <w:b/>
          <w:bCs/>
          <w:color w:val="006600"/>
          <w:sz w:val="28"/>
          <w:szCs w:val="28"/>
        </w:rPr>
      </w:pPr>
    </w:p>
    <w:p w:rsidR="009928D0" w:rsidRDefault="009928D0" w:rsidP="007C0D35">
      <w:pPr>
        <w:spacing w:after="200" w:line="273" w:lineRule="auto"/>
        <w:ind w:firstLine="426"/>
        <w:jc w:val="both"/>
        <w:rPr>
          <w:rFonts w:ascii="Times New Roman" w:hAnsi="Times New Roman"/>
          <w:b/>
          <w:bCs/>
          <w:color w:val="006600"/>
          <w:sz w:val="28"/>
          <w:szCs w:val="28"/>
        </w:rPr>
      </w:pPr>
      <w:r>
        <w:rPr>
          <w:noProof/>
        </w:rPr>
        <w:pict>
          <v:shape id="Рисунок 1" o:spid="_x0000_s1029" type="#_x0000_t75" style="position:absolute;left:0;text-align:left;margin-left:578.4pt;margin-top:217.3pt;width:156.75pt;height:178.5pt;z-index:251655168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rFonts w:ascii="Times New Roman" w:hAnsi="Times New Roman"/>
          <w:b/>
          <w:bCs/>
          <w:color w:val="006600"/>
          <w:sz w:val="28"/>
          <w:szCs w:val="28"/>
        </w:rPr>
        <w:t>К сожалению, большинство взрослых недооценивают возможностей именно этого возраста, потребности детей в новой информации, считают, что еще впереди много времени и рано заниматься с ребенком. Активную подготовку к обучению начинают только за год до поступления в школу. В результате происходит остановка в развитии, у ребенка угасает познавательная активность, а последующие экспресс – занятия приводят к перегрузкам и переутомлению, которые вызывают в дальнейшем негативное отношение к учебе.</w:t>
      </w:r>
      <w:r>
        <w:rPr>
          <w:noProof/>
        </w:rPr>
        <w:pict>
          <v:shape id="Рисунок 5" o:spid="_x0000_s1030" type="#_x0000_t75" style="position:absolute;left:0;text-align:left;margin-left:545.4pt;margin-top:467.05pt;width:221.25pt;height:48.75pt;z-index:251659264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9928D0" w:rsidRPr="00CD45F4" w:rsidRDefault="009928D0" w:rsidP="00CD45F4">
      <w:pPr>
        <w:spacing w:after="200" w:line="273" w:lineRule="auto"/>
        <w:ind w:firstLine="426"/>
        <w:jc w:val="both"/>
        <w:rPr>
          <w:rFonts w:ascii="Times New Roman" w:hAnsi="Times New Roman"/>
          <w:b/>
          <w:bCs/>
          <w:color w:val="006600"/>
          <w:sz w:val="28"/>
          <w:szCs w:val="28"/>
        </w:rPr>
      </w:pPr>
      <w:r w:rsidRPr="00886992">
        <w:rPr>
          <w:rFonts w:ascii="Times New Roman" w:hAnsi="Times New Roman"/>
          <w:b/>
          <w:bCs/>
          <w:color w:val="0000FF"/>
          <w:sz w:val="28"/>
          <w:szCs w:val="24"/>
        </w:rPr>
        <w:t>Вашему малышу исполнилось 5 лет, а значит, появилась  прекрасная возможность своевременно помочь развить его интеллект. Пришло время проконтролировать, соответствует ли норме степень сформированности его психических процессов, проверить потенциальные возможности в разных областях знаний, выявить, в каких из них он преуспевает, а какие требуют дополнительного внимания.</w:t>
      </w: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Default="009928D0" w:rsidP="00CD45F4">
      <w:pPr>
        <w:widowControl w:val="0"/>
        <w:rPr>
          <w:rFonts w:ascii="Times New Roman" w:hAnsi="Times New Roman"/>
          <w:b/>
          <w:bCs/>
          <w:color w:val="E36C0A"/>
          <w:sz w:val="24"/>
          <w:szCs w:val="22"/>
        </w:rPr>
      </w:pPr>
    </w:p>
    <w:p w:rsidR="009928D0" w:rsidRPr="00CD45F4" w:rsidRDefault="009928D0" w:rsidP="00CD45F4">
      <w:pPr>
        <w:widowControl w:val="0"/>
        <w:rPr>
          <w:sz w:val="16"/>
        </w:rPr>
      </w:pPr>
      <w:r w:rsidRPr="00886992">
        <w:rPr>
          <w:sz w:val="16"/>
        </w:rPr>
        <w:t> </w:t>
      </w:r>
    </w:p>
    <w:p w:rsidR="009928D0" w:rsidRDefault="009928D0" w:rsidP="00CD45F4">
      <w:pPr>
        <w:widowControl w:val="0"/>
        <w:jc w:val="center"/>
        <w:rPr>
          <w:rFonts w:ascii="Times New Roman" w:hAnsi="Times New Roman"/>
          <w:b/>
          <w:bCs/>
          <w:color w:val="CC0099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CC0099"/>
          <w:sz w:val="24"/>
          <w:szCs w:val="24"/>
          <w:u w:val="single"/>
        </w:rPr>
        <w:t>Математика</w:t>
      </w:r>
    </w:p>
    <w:p w:rsidR="009928D0" w:rsidRPr="00886992" w:rsidRDefault="009928D0" w:rsidP="00CD45F4">
      <w:pPr>
        <w:widowControl w:val="0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 xml:space="preserve">Цифры от 0 - 9; знаки </w:t>
      </w:r>
      <w:r w:rsidRPr="00886992">
        <w:rPr>
          <w:rFonts w:ascii="Times New Roman" w:hAnsi="Times New Roman"/>
          <w:color w:val="0000FF"/>
          <w:sz w:val="24"/>
          <w:szCs w:val="24"/>
        </w:rPr>
        <w:t>«+», «-», «=»,</w:t>
      </w:r>
    </w:p>
    <w:p w:rsidR="009928D0" w:rsidRDefault="009928D0" w:rsidP="00CD45F4">
      <w:pPr>
        <w:widowControl w:val="0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Как составлять и решать задачи в одно действие на сложение и вычитание.</w:t>
      </w:r>
    </w:p>
    <w:p w:rsidR="009928D0" w:rsidRDefault="009928D0" w:rsidP="00CD45F4">
      <w:pPr>
        <w:widowControl w:val="0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Как пользоваться арифметическими знаками действий.</w:t>
      </w:r>
    </w:p>
    <w:p w:rsidR="009928D0" w:rsidRDefault="009928D0" w:rsidP="00CD45F4">
      <w:pPr>
        <w:widowControl w:val="0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Как разделить круг, квадрат на две и четыре равные части.</w:t>
      </w:r>
    </w:p>
    <w:p w:rsidR="009928D0" w:rsidRDefault="009928D0" w:rsidP="00CD45F4">
      <w:pPr>
        <w:widowControl w:val="0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Состав чисел первого десятка.</w:t>
      </w:r>
    </w:p>
    <w:p w:rsidR="009928D0" w:rsidRDefault="009928D0" w:rsidP="00CD45F4">
      <w:pPr>
        <w:widowControl w:val="0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Прямой и обратный порядок числового ряда.</w:t>
      </w:r>
    </w:p>
    <w:p w:rsidR="009928D0" w:rsidRDefault="009928D0" w:rsidP="00CD45F4">
      <w:pPr>
        <w:widowControl w:val="0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9928D0" w:rsidRDefault="009928D0" w:rsidP="00CD45F4">
      <w:pPr>
        <w:spacing w:after="200" w:line="273" w:lineRule="auto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Название текущего месяца, последовательность дней недели.</w:t>
      </w:r>
    </w:p>
    <w:p w:rsidR="009928D0" w:rsidRDefault="009928D0" w:rsidP="00CD45F4">
      <w:pPr>
        <w:widowControl w:val="0"/>
        <w:ind w:left="142" w:firstLine="142"/>
        <w:jc w:val="center"/>
        <w:rPr>
          <w:rFonts w:ascii="Times New Roman" w:hAnsi="Times New Roman"/>
          <w:b/>
          <w:bCs/>
          <w:color w:val="CC0099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CC0099"/>
          <w:sz w:val="24"/>
          <w:szCs w:val="24"/>
          <w:u w:val="single"/>
        </w:rPr>
        <w:t>Окружающий мир</w:t>
      </w:r>
    </w:p>
    <w:p w:rsidR="009928D0" w:rsidRDefault="009928D0" w:rsidP="00CD45F4">
      <w:pPr>
        <w:widowControl w:val="0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Называть свое имя и фамилию, своих родителей. Знать название своего города. Знать название столицы Родины. Знать название нашей планеты.</w:t>
      </w:r>
    </w:p>
    <w:p w:rsidR="009928D0" w:rsidRDefault="009928D0" w:rsidP="00CD45F4">
      <w:pPr>
        <w:widowControl w:val="0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Знать названия основных профессий людей. Объяснять, чем характерны эти профессии, какую приносят пользу людям.</w:t>
      </w:r>
    </w:p>
    <w:p w:rsidR="009928D0" w:rsidRDefault="009928D0" w:rsidP="00CD45F4">
      <w:pPr>
        <w:widowControl w:val="0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Называть времена года, части суток, дни недели в их последовательности.</w:t>
      </w:r>
    </w:p>
    <w:p w:rsidR="009928D0" w:rsidRDefault="009928D0" w:rsidP="00CD45F4">
      <w:pPr>
        <w:widowControl w:val="0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Называть весенние, летние, осенние и зимние месяцы.</w:t>
      </w:r>
    </w:p>
    <w:p w:rsidR="009928D0" w:rsidRDefault="009928D0" w:rsidP="00CD45F4">
      <w:pPr>
        <w:widowControl w:val="0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Отличать хищных животных от травоядных.</w:t>
      </w:r>
    </w:p>
    <w:p w:rsidR="009928D0" w:rsidRDefault="009928D0" w:rsidP="00CD45F4">
      <w:pPr>
        <w:widowControl w:val="0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Отличать перелетных птиц от зимующих.</w:t>
      </w:r>
    </w:p>
    <w:p w:rsidR="009928D0" w:rsidRDefault="009928D0" w:rsidP="00CD45F4">
      <w:pPr>
        <w:widowControl w:val="0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Отличать садовые цветы от полевых.</w:t>
      </w:r>
    </w:p>
    <w:p w:rsidR="009928D0" w:rsidRDefault="009928D0" w:rsidP="00CD45F4">
      <w:pPr>
        <w:widowControl w:val="0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Отличать деревья от кустарников.</w:t>
      </w:r>
    </w:p>
    <w:p w:rsidR="009928D0" w:rsidRPr="00CD45F4" w:rsidRDefault="009928D0" w:rsidP="00CD45F4">
      <w:pPr>
        <w:spacing w:after="200" w:line="273" w:lineRule="auto"/>
        <w:ind w:left="142" w:firstLine="142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Symbol" w:hAnsi="Symbol"/>
          <w:color w:val="0000FF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00FF"/>
          <w:sz w:val="24"/>
          <w:szCs w:val="24"/>
        </w:rPr>
        <w:t>Называть все явления природы.</w:t>
      </w:r>
      <w:r w:rsidRPr="00886992">
        <w:rPr>
          <w:rFonts w:ascii="Times New Roman" w:hAnsi="Times New Roman"/>
          <w:color w:val="FF0000"/>
          <w:sz w:val="24"/>
          <w:szCs w:val="24"/>
        </w:rPr>
        <w:t> </w:t>
      </w:r>
    </w:p>
    <w:p w:rsidR="009928D0" w:rsidRDefault="009928D0" w:rsidP="00CD45F4">
      <w:pPr>
        <w:widowControl w:val="0"/>
        <w:ind w:left="142" w:firstLine="284"/>
        <w:jc w:val="center"/>
        <w:rPr>
          <w:rFonts w:ascii="Times New Roman" w:hAnsi="Times New Roman"/>
          <w:b/>
          <w:bCs/>
          <w:color w:val="008000"/>
          <w:sz w:val="24"/>
          <w:szCs w:val="24"/>
          <w:u w:val="single"/>
        </w:rPr>
      </w:pPr>
    </w:p>
    <w:p w:rsidR="009928D0" w:rsidRDefault="009928D0" w:rsidP="00CD45F4">
      <w:pPr>
        <w:widowControl w:val="0"/>
        <w:ind w:left="142" w:firstLine="284"/>
        <w:jc w:val="center"/>
        <w:rPr>
          <w:rFonts w:ascii="Times New Roman" w:hAnsi="Times New Roman"/>
          <w:b/>
          <w:bCs/>
          <w:color w:val="008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8000"/>
          <w:sz w:val="24"/>
          <w:szCs w:val="24"/>
          <w:u w:val="single"/>
        </w:rPr>
        <w:t>Память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Запоминать 8-10 картинок.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Запоминать считалочки (и скороговорки .</w:t>
      </w:r>
    </w:p>
    <w:p w:rsidR="009928D0" w:rsidRPr="000E1C8C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 xml:space="preserve">Запоминать фразы (например: </w:t>
      </w:r>
      <w:r w:rsidRPr="000E1C8C">
        <w:rPr>
          <w:rFonts w:ascii="Times New Roman" w:hAnsi="Times New Roman"/>
          <w:color w:val="CC0099"/>
          <w:sz w:val="24"/>
          <w:szCs w:val="24"/>
        </w:rPr>
        <w:t>«</w:t>
      </w:r>
      <w:r>
        <w:rPr>
          <w:rFonts w:ascii="Times New Roman" w:hAnsi="Times New Roman"/>
          <w:color w:val="CC0099"/>
          <w:sz w:val="24"/>
          <w:szCs w:val="24"/>
        </w:rPr>
        <w:t>Юля и Оля рисуют цветными карандашами</w:t>
      </w:r>
      <w:r w:rsidRPr="000E1C8C">
        <w:rPr>
          <w:rFonts w:ascii="Times New Roman" w:hAnsi="Times New Roman"/>
          <w:color w:val="CC0099"/>
          <w:sz w:val="24"/>
          <w:szCs w:val="24"/>
        </w:rPr>
        <w:t>»; «</w:t>
      </w:r>
      <w:r>
        <w:rPr>
          <w:rFonts w:ascii="Times New Roman" w:hAnsi="Times New Roman"/>
          <w:color w:val="CC0099"/>
          <w:sz w:val="24"/>
          <w:szCs w:val="24"/>
        </w:rPr>
        <w:t>Осенью часто идет дождь</w:t>
      </w:r>
      <w:r w:rsidRPr="000E1C8C">
        <w:rPr>
          <w:rFonts w:ascii="Times New Roman" w:hAnsi="Times New Roman"/>
          <w:color w:val="CC0099"/>
          <w:sz w:val="24"/>
          <w:szCs w:val="24"/>
        </w:rPr>
        <w:t>»; «</w:t>
      </w:r>
      <w:r>
        <w:rPr>
          <w:rFonts w:ascii="Times New Roman" w:hAnsi="Times New Roman"/>
          <w:color w:val="CC0099"/>
          <w:sz w:val="24"/>
          <w:szCs w:val="24"/>
        </w:rPr>
        <w:t>Лена играла мячом, кубиками, юлой, куклой и мишкой</w:t>
      </w:r>
      <w:r w:rsidRPr="000E1C8C">
        <w:rPr>
          <w:rFonts w:ascii="Times New Roman" w:hAnsi="Times New Roman"/>
          <w:color w:val="CC0099"/>
          <w:sz w:val="24"/>
          <w:szCs w:val="24"/>
        </w:rPr>
        <w:t>»).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Рассказывать по памяти рассказы, сказки, стихи, содержание картинок.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Повторять в точности текст, состоящий из 3-4 предложений.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Уметь закончить предложение: Н:</w:t>
      </w:r>
      <w:r w:rsidRPr="000E1C8C">
        <w:rPr>
          <w:rFonts w:ascii="Times New Roman" w:hAnsi="Times New Roman"/>
          <w:color w:val="CC0099"/>
          <w:sz w:val="24"/>
          <w:szCs w:val="24"/>
        </w:rPr>
        <w:t xml:space="preserve"> «</w:t>
      </w:r>
      <w:r>
        <w:rPr>
          <w:rFonts w:ascii="Times New Roman" w:hAnsi="Times New Roman"/>
          <w:color w:val="CC0099"/>
          <w:sz w:val="24"/>
          <w:szCs w:val="24"/>
        </w:rPr>
        <w:t>Если река глубже ручья, то ручей…</w:t>
      </w:r>
      <w:r w:rsidRPr="000E1C8C">
        <w:rPr>
          <w:rFonts w:ascii="Times New Roman" w:hAnsi="Times New Roman"/>
          <w:color w:val="CC0099"/>
          <w:sz w:val="24"/>
          <w:szCs w:val="24"/>
        </w:rPr>
        <w:t xml:space="preserve">» </w:t>
      </w:r>
      <w:r>
        <w:rPr>
          <w:rFonts w:ascii="Times New Roman" w:hAnsi="Times New Roman"/>
          <w:color w:val="CC0099"/>
          <w:sz w:val="24"/>
          <w:szCs w:val="24"/>
        </w:rPr>
        <w:t>и т. д.</w:t>
      </w:r>
    </w:p>
    <w:p w:rsidR="009928D0" w:rsidRPr="000E1C8C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Находить лишнее слово среди группы слов</w:t>
      </w:r>
      <w:r w:rsidRPr="000E1C8C">
        <w:rPr>
          <w:rFonts w:ascii="Times New Roman" w:hAnsi="Times New Roman"/>
          <w:color w:val="CC0099"/>
          <w:sz w:val="24"/>
          <w:szCs w:val="24"/>
        </w:rPr>
        <w:t>.</w:t>
      </w:r>
    </w:p>
    <w:p w:rsidR="009928D0" w:rsidRPr="000E1C8C" w:rsidRDefault="009928D0" w:rsidP="000E1C8C">
      <w:pPr>
        <w:spacing w:after="200" w:line="273" w:lineRule="auto"/>
        <w:ind w:left="142" w:firstLine="284"/>
        <w:jc w:val="both"/>
        <w:rPr>
          <w:rFonts w:ascii="Times New Roman" w:hAnsi="Times New Roman"/>
          <w:b/>
          <w:bCs/>
          <w:color w:val="CC0099"/>
          <w:sz w:val="24"/>
          <w:szCs w:val="24"/>
          <w:u w:val="single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Определять последовательность событий.</w:t>
      </w:r>
    </w:p>
    <w:p w:rsidR="009928D0" w:rsidRDefault="009928D0" w:rsidP="00CD45F4">
      <w:pPr>
        <w:spacing w:after="200" w:line="273" w:lineRule="auto"/>
        <w:ind w:left="142" w:firstLine="284"/>
        <w:jc w:val="center"/>
        <w:rPr>
          <w:rFonts w:ascii="Times New Roman" w:hAnsi="Times New Roman"/>
          <w:b/>
          <w:bCs/>
          <w:color w:val="008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8000"/>
          <w:sz w:val="24"/>
          <w:szCs w:val="24"/>
          <w:u w:val="single"/>
        </w:rPr>
        <w:t>Мелкая моторика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Располагать изображение на всем листе или в заданных пределах: на одной линии, на широкой полосе.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Штриховать рисунки, не выходя за их контуры. Аккуратно раскрашивать.</w:t>
      </w:r>
    </w:p>
    <w:p w:rsidR="009928D0" w:rsidRPr="000E1C8C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CC0099"/>
          <w:sz w:val="24"/>
          <w:szCs w:val="24"/>
        </w:rPr>
      </w:pPr>
      <w:r>
        <w:rPr>
          <w:noProof/>
        </w:rPr>
        <w:pict>
          <v:shape id="Рисунок 9" o:spid="_x0000_s1031" type="#_x0000_t75" style="position:absolute;left:0;text-align:left;margin-left:0;margin-top:433.3pt;width:113.25pt;height:82.5pt;z-index:251660288;visibility:visible;mso-position-horizontal:center;mso-position-horizontal-relative:margin;mso-position-vertical-relative:margin">
            <v:imagedata r:id="rId8" o:title="" blacklevel="-3277f"/>
            <w10:wrap type="square" anchorx="margin" anchory="margin"/>
          </v:shape>
        </w:pict>
      </w:r>
      <w:r>
        <w:rPr>
          <w:rFonts w:ascii="Symbol" w:hAnsi="Symbol"/>
          <w:color w:val="CC0099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CC0099"/>
          <w:sz w:val="24"/>
          <w:szCs w:val="24"/>
        </w:rPr>
        <w:t>Ориентироваться в тетради в клетку или в линейку.</w:t>
      </w:r>
    </w:p>
    <w:p w:rsidR="009928D0" w:rsidRDefault="009928D0" w:rsidP="000E1C8C">
      <w:pPr>
        <w:widowControl w:val="0"/>
        <w:ind w:firstLine="426"/>
        <w:jc w:val="both"/>
        <w:rPr>
          <w:rFonts w:ascii="Times New Roman" w:hAnsi="Times New Roman"/>
          <w:b/>
          <w:bCs/>
          <w:color w:val="CC0099"/>
          <w:sz w:val="24"/>
          <w:szCs w:val="24"/>
          <w:u w:val="single"/>
        </w:rPr>
      </w:pPr>
    </w:p>
    <w:p w:rsidR="009928D0" w:rsidRDefault="009928D0" w:rsidP="000E1C8C">
      <w:pPr>
        <w:widowControl w:val="0"/>
        <w:ind w:firstLine="426"/>
        <w:jc w:val="both"/>
        <w:rPr>
          <w:rFonts w:ascii="Times New Roman" w:hAnsi="Times New Roman"/>
          <w:b/>
          <w:bCs/>
          <w:color w:val="CC0099"/>
          <w:sz w:val="24"/>
          <w:szCs w:val="24"/>
          <w:u w:val="single"/>
        </w:rPr>
      </w:pPr>
    </w:p>
    <w:p w:rsidR="009928D0" w:rsidRDefault="009928D0" w:rsidP="000E1C8C">
      <w:pPr>
        <w:widowControl w:val="0"/>
        <w:ind w:firstLine="426"/>
        <w:jc w:val="both"/>
        <w:rPr>
          <w:rFonts w:ascii="Times New Roman" w:hAnsi="Times New Roman"/>
          <w:b/>
          <w:bCs/>
          <w:color w:val="CC0099"/>
          <w:sz w:val="24"/>
          <w:szCs w:val="24"/>
          <w:u w:val="single"/>
        </w:rPr>
      </w:pPr>
    </w:p>
    <w:p w:rsidR="009928D0" w:rsidRDefault="009928D0" w:rsidP="000E1C8C">
      <w:pPr>
        <w:widowControl w:val="0"/>
        <w:ind w:firstLine="426"/>
        <w:jc w:val="both"/>
        <w:rPr>
          <w:rFonts w:ascii="Times New Roman" w:hAnsi="Times New Roman"/>
          <w:b/>
          <w:bCs/>
          <w:color w:val="CC0099"/>
          <w:sz w:val="24"/>
          <w:szCs w:val="24"/>
          <w:u w:val="single"/>
        </w:rPr>
      </w:pPr>
    </w:p>
    <w:p w:rsidR="009928D0" w:rsidRDefault="009928D0" w:rsidP="000E1C8C">
      <w:pPr>
        <w:widowControl w:val="0"/>
        <w:ind w:firstLine="426"/>
        <w:jc w:val="both"/>
        <w:rPr>
          <w:rFonts w:ascii="Times New Roman" w:hAnsi="Times New Roman"/>
          <w:b/>
          <w:bCs/>
          <w:color w:val="CC0099"/>
          <w:sz w:val="24"/>
          <w:szCs w:val="24"/>
          <w:u w:val="single"/>
        </w:rPr>
      </w:pPr>
    </w:p>
    <w:p w:rsidR="009928D0" w:rsidRDefault="009928D0" w:rsidP="000E1C8C">
      <w:pPr>
        <w:widowControl w:val="0"/>
        <w:ind w:firstLine="426"/>
        <w:jc w:val="both"/>
        <w:rPr>
          <w:rFonts w:ascii="Times New Roman" w:hAnsi="Times New Roman"/>
          <w:b/>
          <w:bCs/>
          <w:color w:val="CC0099"/>
          <w:sz w:val="24"/>
          <w:szCs w:val="24"/>
          <w:u w:val="single"/>
        </w:rPr>
      </w:pPr>
    </w:p>
    <w:p w:rsidR="009928D0" w:rsidRDefault="009928D0" w:rsidP="00CD45F4">
      <w:pPr>
        <w:widowControl w:val="0"/>
        <w:ind w:firstLine="426"/>
        <w:jc w:val="center"/>
        <w:rPr>
          <w:rFonts w:ascii="Times New Roman" w:hAnsi="Times New Roman"/>
          <w:b/>
          <w:bCs/>
          <w:color w:val="CC0099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CC0099"/>
          <w:sz w:val="24"/>
          <w:szCs w:val="24"/>
          <w:u w:val="single"/>
        </w:rPr>
        <w:t>Развитие речи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Symbol" w:hAnsi="Symbol"/>
          <w:color w:val="008000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8000"/>
          <w:sz w:val="24"/>
          <w:szCs w:val="24"/>
        </w:rPr>
        <w:t>Строить сложные предложения разных видов. Например, составлять предложения из предложенных слов:  рисунок, девочка, рисовать, красками и т. д.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Symbol" w:hAnsi="Symbol"/>
          <w:color w:val="008000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8000"/>
          <w:sz w:val="24"/>
          <w:szCs w:val="24"/>
        </w:rPr>
        <w:t>Быстро образовывать новые словосочетания. Например: шапка из меха | меховая шапка и т.д.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Symbol" w:hAnsi="Symbol"/>
          <w:color w:val="008000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8000"/>
          <w:sz w:val="24"/>
          <w:szCs w:val="24"/>
        </w:rPr>
        <w:t xml:space="preserve">Объяснять содержание пословиц. 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Symbol" w:hAnsi="Symbol"/>
          <w:color w:val="008000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8000"/>
          <w:sz w:val="24"/>
          <w:szCs w:val="24"/>
        </w:rPr>
        <w:t>Составлять рассказы по одной картинке, по серии картинок, из жизни.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Symbol" w:hAnsi="Symbol"/>
          <w:color w:val="008000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8000"/>
          <w:sz w:val="24"/>
          <w:szCs w:val="24"/>
        </w:rPr>
        <w:t>Выразительно исполнять стихи, с разной интонации передавать строки, содержащие радость, восхищение, грусть.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Symbol" w:hAnsi="Symbol"/>
          <w:color w:val="008000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8000"/>
          <w:sz w:val="24"/>
          <w:szCs w:val="24"/>
        </w:rPr>
        <w:t>Составлять предложения из 3-4 слов. Составлять схему предложения. Делить простые предложения на слова.  Делить слова на слоги (части).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Symbol" w:hAnsi="Symbol"/>
          <w:color w:val="008000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8000"/>
          <w:sz w:val="24"/>
          <w:szCs w:val="24"/>
        </w:rPr>
        <w:t>Различать гласные и согласные буквы.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Symbol" w:hAnsi="Symbol"/>
          <w:color w:val="008000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8000"/>
          <w:sz w:val="24"/>
          <w:szCs w:val="24"/>
        </w:rPr>
        <w:t>Определять, на какой слог падает ударение.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Symbol" w:hAnsi="Symbol"/>
          <w:color w:val="008000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8000"/>
          <w:sz w:val="24"/>
          <w:szCs w:val="24"/>
        </w:rPr>
        <w:t>Определять на слух мягкость и твердость звука в словах.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Symbol" w:hAnsi="Symbol"/>
          <w:color w:val="008000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8000"/>
          <w:sz w:val="24"/>
          <w:szCs w:val="24"/>
        </w:rPr>
        <w:t>Определять количество звуков и букв в слове.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Symbol" w:hAnsi="Symbol"/>
          <w:color w:val="008000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8000"/>
          <w:sz w:val="24"/>
          <w:szCs w:val="24"/>
        </w:rPr>
        <w:t>Определять по интонации, какое предложение: повествовательное, восклицательное, вопросительное.</w:t>
      </w:r>
    </w:p>
    <w:p w:rsidR="009928D0" w:rsidRDefault="009928D0" w:rsidP="00CD45F4">
      <w:pPr>
        <w:widowControl w:val="0"/>
        <w:ind w:left="142" w:firstLine="284"/>
        <w:jc w:val="center"/>
        <w:rPr>
          <w:rFonts w:ascii="Times New Roman" w:hAnsi="Times New Roman"/>
          <w:b/>
          <w:bCs/>
          <w:color w:val="CC0099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CC0099"/>
          <w:sz w:val="24"/>
          <w:szCs w:val="24"/>
          <w:u w:val="single"/>
        </w:rPr>
        <w:t>Внимание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Symbol" w:hAnsi="Symbol"/>
          <w:color w:val="008000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8000"/>
          <w:sz w:val="24"/>
          <w:szCs w:val="24"/>
        </w:rPr>
        <w:t>Выполнять задания, не отвлекаясь, около 15 минут.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Symbol" w:hAnsi="Symbol"/>
          <w:color w:val="008000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8000"/>
          <w:sz w:val="24"/>
          <w:szCs w:val="24"/>
        </w:rPr>
        <w:t>Находить 5-6 отличий между предметами и между двумя рисунками.</w:t>
      </w:r>
    </w:p>
    <w:p w:rsidR="009928D0" w:rsidRDefault="009928D0" w:rsidP="000E1C8C">
      <w:pPr>
        <w:widowControl w:val="0"/>
        <w:ind w:left="142" w:firstLine="284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Symbol" w:hAnsi="Symbol"/>
          <w:color w:val="008000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8000"/>
          <w:sz w:val="24"/>
          <w:szCs w:val="24"/>
        </w:rPr>
        <w:t>Удерживать в поле зрения 8-10 предметов.</w:t>
      </w:r>
    </w:p>
    <w:p w:rsidR="009928D0" w:rsidRPr="006A5D43" w:rsidRDefault="009928D0" w:rsidP="006A5D43">
      <w:pPr>
        <w:spacing w:after="200" w:line="273" w:lineRule="auto"/>
        <w:ind w:left="142" w:firstLine="284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Symbol" w:hAnsi="Symbol"/>
          <w:color w:val="008000"/>
          <w:sz w:val="20"/>
          <w:szCs w:val="20"/>
        </w:rPr>
        <w:t></w:t>
      </w:r>
      <w:r>
        <w:t> </w:t>
      </w:r>
      <w:r>
        <w:rPr>
          <w:rFonts w:ascii="Times New Roman" w:hAnsi="Times New Roman"/>
          <w:color w:val="008000"/>
          <w:sz w:val="24"/>
          <w:szCs w:val="24"/>
        </w:rPr>
        <w:t>Копировать в точности узор или движение.</w:t>
      </w:r>
    </w:p>
    <w:sectPr w:rsidR="009928D0" w:rsidRPr="006A5D43" w:rsidSect="006A5D43">
      <w:pgSz w:w="16838" w:h="11906" w:orient="landscape"/>
      <w:pgMar w:top="709" w:right="820" w:bottom="709" w:left="567" w:header="709" w:footer="709" w:gutter="0"/>
      <w:cols w:num="3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992"/>
    <w:rsid w:val="000E1C8C"/>
    <w:rsid w:val="00253C2D"/>
    <w:rsid w:val="0034653E"/>
    <w:rsid w:val="005020BA"/>
    <w:rsid w:val="006A5D43"/>
    <w:rsid w:val="007C0D35"/>
    <w:rsid w:val="00886992"/>
    <w:rsid w:val="009928D0"/>
    <w:rsid w:val="00996418"/>
    <w:rsid w:val="00CD45F4"/>
    <w:rsid w:val="00DD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92"/>
    <w:rPr>
      <w:rFonts w:ascii="Comic Sans MS" w:eastAsia="Times New Roman" w:hAnsi="Comic Sans MS"/>
      <w:color w:val="000000"/>
      <w:kern w:val="28"/>
      <w:sz w:val="18"/>
      <w:szCs w:val="18"/>
    </w:rPr>
  </w:style>
  <w:style w:type="paragraph" w:styleId="Heading4">
    <w:name w:val="heading 4"/>
    <w:basedOn w:val="Normal"/>
    <w:link w:val="Heading4Char"/>
    <w:uiPriority w:val="99"/>
    <w:qFormat/>
    <w:rsid w:val="00886992"/>
    <w:pPr>
      <w:outlineLvl w:val="3"/>
    </w:pPr>
    <w:rPr>
      <w:sz w:val="19"/>
      <w:szCs w:val="1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86992"/>
    <w:rPr>
      <w:rFonts w:ascii="Comic Sans MS" w:hAnsi="Comic Sans MS" w:cs="Times New Roman"/>
      <w:color w:val="000000"/>
      <w:kern w:val="28"/>
      <w:sz w:val="19"/>
      <w:szCs w:val="19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8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992"/>
    <w:rPr>
      <w:rFonts w:ascii="Tahoma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680</Words>
  <Characters>3878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Romka</cp:lastModifiedBy>
  <cp:revision>4</cp:revision>
  <dcterms:created xsi:type="dcterms:W3CDTF">2013-02-14T15:17:00Z</dcterms:created>
  <dcterms:modified xsi:type="dcterms:W3CDTF">2018-04-21T07:46:00Z</dcterms:modified>
</cp:coreProperties>
</file>