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0A" w:rsidRPr="005E53A5" w:rsidRDefault="00BA530A" w:rsidP="00135E0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5E53A5">
        <w:rPr>
          <w:rFonts w:ascii="Times New Roman" w:hAnsi="Times New Roman" w:cs="Times New Roman"/>
          <w:b/>
          <w:bCs/>
          <w:kern w:val="36"/>
          <w:sz w:val="48"/>
          <w:szCs w:val="48"/>
        </w:rPr>
        <w:t>Приказ Министерства образования и науки Российской Федерации (Минобрнауки России) от 8 апреля 2014 г. N 293 г. Москва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5E53A5">
        <w:rPr>
          <w:rFonts w:ascii="Times New Roman" w:hAnsi="Times New Roman" w:cs="Times New Roman"/>
          <w:b/>
          <w:bCs/>
          <w:sz w:val="36"/>
          <w:szCs w:val="36"/>
        </w:rPr>
        <w:t xml:space="preserve">"Об утверждении Порядка приема на обучение по образовательным программам дошкольного образования" 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b/>
          <w:bCs/>
          <w:sz w:val="24"/>
          <w:szCs w:val="24"/>
        </w:rPr>
        <w:t>Зарегистрирован в Минюсте РФ 12 мая 2014 г. Регистрационный N 32220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 w:rsidRPr="005E53A5">
        <w:rPr>
          <w:rFonts w:ascii="Times New Roman" w:hAnsi="Times New Roman" w:cs="Times New Roman"/>
          <w:b/>
          <w:bCs/>
          <w:sz w:val="24"/>
          <w:szCs w:val="24"/>
        </w:rPr>
        <w:t>приказываю</w:t>
      </w:r>
      <w:r w:rsidRPr="005E53A5">
        <w:rPr>
          <w:rFonts w:ascii="Times New Roman" w:hAnsi="Times New Roman" w:cs="Times New Roman"/>
          <w:sz w:val="24"/>
          <w:szCs w:val="24"/>
        </w:rPr>
        <w:t>: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BA530A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b/>
          <w:bCs/>
          <w:sz w:val="24"/>
          <w:szCs w:val="24"/>
        </w:rPr>
        <w:t>Министр Д. Ливанов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b/>
          <w:bCs/>
          <w:sz w:val="24"/>
          <w:szCs w:val="24"/>
        </w:rPr>
        <w:t>Порядок приема на обучение по образовательным программам дошкольного образования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5E53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53A5">
        <w:rPr>
          <w:rFonts w:ascii="Times New Roman" w:hAnsi="Times New Roman" w:cs="Times New Roman"/>
          <w:sz w:val="24"/>
          <w:szCs w:val="24"/>
        </w:rPr>
        <w:t>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5E5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53A5">
        <w:rPr>
          <w:rFonts w:ascii="Times New Roman" w:hAnsi="Times New Roman" w:cs="Times New Roman"/>
          <w:sz w:val="24"/>
          <w:szCs w:val="24"/>
        </w:rPr>
        <w:t>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5E53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53A5">
        <w:rPr>
          <w:rFonts w:ascii="Times New Roman" w:hAnsi="Times New Roman" w:cs="Times New Roman"/>
          <w:sz w:val="24"/>
          <w:szCs w:val="24"/>
        </w:rPr>
        <w:t>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5E53A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E53A5">
        <w:rPr>
          <w:rFonts w:ascii="Times New Roman" w:hAnsi="Times New Roman" w:cs="Times New Roman"/>
          <w:sz w:val="24"/>
          <w:szCs w:val="24"/>
        </w:rPr>
        <w:t>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5E53A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E53A5">
        <w:rPr>
          <w:rFonts w:ascii="Times New Roman" w:hAnsi="Times New Roman" w:cs="Times New Roman"/>
          <w:sz w:val="24"/>
          <w:szCs w:val="24"/>
        </w:rPr>
        <w:t>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5E5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E53A5">
        <w:rPr>
          <w:rFonts w:ascii="Times New Roman" w:hAnsi="Times New Roman" w:cs="Times New Roman"/>
          <w:sz w:val="24"/>
          <w:szCs w:val="24"/>
        </w:rPr>
        <w:t xml:space="preserve"> (далее - распорядительный акт о закрепленной территории).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5E53A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E53A5">
        <w:rPr>
          <w:rFonts w:ascii="Times New Roman" w:hAnsi="Times New Roman" w:cs="Times New Roman"/>
          <w:sz w:val="24"/>
          <w:szCs w:val="24"/>
        </w:rPr>
        <w:t>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5E53A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5E53A5">
        <w:rPr>
          <w:rFonts w:ascii="Times New Roman" w:hAnsi="Times New Roman" w:cs="Times New Roman"/>
          <w:sz w:val="24"/>
          <w:szCs w:val="24"/>
        </w:rPr>
        <w:t>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5E53A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E53A5">
        <w:rPr>
          <w:rFonts w:ascii="Times New Roman" w:hAnsi="Times New Roman" w:cs="Times New Roman"/>
          <w:sz w:val="24"/>
          <w:szCs w:val="24"/>
        </w:rPr>
        <w:t>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A530A" w:rsidRPr="005E53A5" w:rsidRDefault="00BA530A" w:rsidP="005E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5E53A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E53A5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BA530A" w:rsidRPr="005E53A5" w:rsidRDefault="00BA530A" w:rsidP="005E53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A5">
        <w:rPr>
          <w:rFonts w:ascii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sectPr w:rsidR="00BA530A" w:rsidRPr="005E53A5" w:rsidSect="0083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3EB"/>
    <w:multiLevelType w:val="multilevel"/>
    <w:tmpl w:val="B83A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95F1EF5"/>
    <w:multiLevelType w:val="multilevel"/>
    <w:tmpl w:val="971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3A5"/>
    <w:rsid w:val="000B2F05"/>
    <w:rsid w:val="00135E02"/>
    <w:rsid w:val="005E53A5"/>
    <w:rsid w:val="008328B2"/>
    <w:rsid w:val="00BA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B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5E53A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E53A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53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53A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5E53A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E53A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E53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E53A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E53A5"/>
    <w:rPr>
      <w:rFonts w:ascii="Arial" w:hAnsi="Arial" w:cs="Arial"/>
      <w:vanish/>
      <w:sz w:val="16"/>
      <w:szCs w:val="16"/>
    </w:rPr>
  </w:style>
  <w:style w:type="character" w:customStyle="1" w:styleId="tik-text">
    <w:name w:val="tik-text"/>
    <w:basedOn w:val="DefaultParagraphFont"/>
    <w:uiPriority w:val="99"/>
    <w:rsid w:val="005E53A5"/>
  </w:style>
  <w:style w:type="paragraph" w:styleId="NormalWeb">
    <w:name w:val="Normal (Web)"/>
    <w:basedOn w:val="Normal"/>
    <w:uiPriority w:val="99"/>
    <w:semiHidden/>
    <w:rsid w:val="005E53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E53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E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0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00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00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0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00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00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00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00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0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0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0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0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0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2782">
                                  <w:marLeft w:val="0"/>
                                  <w:marRight w:val="0"/>
                                  <w:marTop w:val="44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2847">
                                  <w:marLeft w:val="0"/>
                                  <w:marRight w:val="0"/>
                                  <w:marTop w:val="0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0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840">
                              <w:marLeft w:val="0"/>
                              <w:marRight w:val="0"/>
                              <w:marTop w:val="0"/>
                              <w:marBottom w:val="44"/>
                              <w:divBdr>
                                <w:top w:val="single" w:sz="4" w:space="0" w:color="D7D7D7"/>
                                <w:left w:val="single" w:sz="4" w:space="0" w:color="D7D7D7"/>
                                <w:bottom w:val="single" w:sz="4" w:space="4" w:color="D7D7D7"/>
                                <w:right w:val="single" w:sz="4" w:space="0" w:color="D7D7D7"/>
                              </w:divBdr>
                              <w:divsChild>
                                <w:div w:id="1179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0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0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817">
                              <w:marLeft w:val="0"/>
                              <w:marRight w:val="0"/>
                              <w:marTop w:val="0"/>
                              <w:marBottom w:val="44"/>
                              <w:divBdr>
                                <w:top w:val="single" w:sz="4" w:space="0" w:color="D7D7D7"/>
                                <w:left w:val="single" w:sz="4" w:space="0" w:color="D7D7D7"/>
                                <w:bottom w:val="single" w:sz="4" w:space="4" w:color="D7D7D7"/>
                                <w:right w:val="single" w:sz="4" w:space="0" w:color="D7D7D7"/>
                              </w:divBdr>
                              <w:divsChild>
                                <w:div w:id="11790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0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810">
                              <w:marLeft w:val="0"/>
                              <w:marRight w:val="0"/>
                              <w:marTop w:val="0"/>
                              <w:marBottom w:val="44"/>
                              <w:divBdr>
                                <w:top w:val="single" w:sz="4" w:space="0" w:color="D7D7D7"/>
                                <w:left w:val="single" w:sz="4" w:space="0" w:color="D7D7D7"/>
                                <w:bottom w:val="single" w:sz="4" w:space="4" w:color="D7D7D7"/>
                                <w:right w:val="single" w:sz="4" w:space="0" w:color="D7D7D7"/>
                              </w:divBdr>
                              <w:divsChild>
                                <w:div w:id="11790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0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0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0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1912</Words>
  <Characters>10902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2015-09-11T07:43:00Z</dcterms:created>
  <dcterms:modified xsi:type="dcterms:W3CDTF">2015-09-11T10:32:00Z</dcterms:modified>
</cp:coreProperties>
</file>