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0" w:rsidRPr="00455D8D" w:rsidRDefault="00C447F0" w:rsidP="00455D8D">
      <w:pPr>
        <w:shd w:val="clear" w:color="auto" w:fill="FFFFFF"/>
        <w:spacing w:after="130" w:line="272" w:lineRule="atLeast"/>
        <w:jc w:val="center"/>
        <w:rPr>
          <w:rFonts w:ascii="Trebuchet MS" w:hAnsi="Trebuchet MS"/>
          <w:b/>
          <w:bCs/>
          <w:color w:val="CC0066"/>
          <w:sz w:val="28"/>
          <w:szCs w:val="28"/>
          <w:lang w:eastAsia="ru-RU"/>
        </w:rPr>
      </w:pPr>
      <w:r w:rsidRPr="00455D8D">
        <w:rPr>
          <w:rFonts w:ascii="Trebuchet MS" w:hAnsi="Trebuchet MS"/>
          <w:b/>
          <w:bCs/>
          <w:color w:val="CC0066"/>
          <w:sz w:val="28"/>
          <w:szCs w:val="28"/>
          <w:lang w:eastAsia="ru-RU"/>
        </w:rPr>
        <w:t>День матери в ДОУ. «Когда твоя мама с тобой!»</w:t>
      </w:r>
    </w:p>
    <w:p w:rsidR="00C447F0" w:rsidRPr="00455D8D" w:rsidRDefault="00C447F0" w:rsidP="00C40DF0">
      <w:pPr>
        <w:spacing w:after="0" w:line="240" w:lineRule="auto"/>
        <w:ind w:left="-993" w:firstLine="426"/>
        <w:rPr>
          <w:rFonts w:ascii="Times New Roman" w:hAnsi="Times New Roman"/>
          <w:sz w:val="28"/>
          <w:szCs w:val="28"/>
          <w:lang w:eastAsia="ru-RU"/>
        </w:rPr>
      </w:pPr>
      <w:r w:rsidRPr="00455D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сценарий непринужденного игрового развлечения, приуроченного ко Дню Матери в разновозрастной группе детского сада поможет раскрепостить детей, сплотить детско-родительский коллектив. Много стихов и конкурсов.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Воспитание коммуникативных, социально-нравственных качеств у детей.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Формирование у детей артистических навыков через использование речевых средств выразительности.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Создать праздничное настроение у детей и мам.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Беседа с детьми об истории происхождения праздника.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Подбор литературного материала.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Разучивание стихотворений о маме.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Встреча с родителями с целью сотрудничества на развлечении.</w:t>
      </w:r>
    </w:p>
    <w:p w:rsidR="00C447F0" w:rsidRPr="00C40DF0" w:rsidRDefault="00C447F0" w:rsidP="0012692C">
      <w:pPr>
        <w:shd w:val="clear" w:color="auto" w:fill="FFFFFF"/>
        <w:spacing w:after="130" w:line="272" w:lineRule="atLeast"/>
        <w:ind w:left="-993" w:firstLine="426"/>
        <w:jc w:val="center"/>
        <w:rPr>
          <w:rFonts w:ascii="Trebuchet MS" w:hAnsi="Trebuchet MS"/>
          <w:b/>
          <w:bCs/>
          <w:color w:val="833713"/>
          <w:sz w:val="27"/>
          <w:szCs w:val="27"/>
          <w:lang w:eastAsia="ru-RU"/>
        </w:rPr>
      </w:pPr>
      <w:r w:rsidRPr="00C40DF0">
        <w:rPr>
          <w:rFonts w:ascii="Trebuchet MS" w:hAnsi="Trebuchet MS"/>
          <w:b/>
          <w:bCs/>
          <w:color w:val="833713"/>
          <w:sz w:val="27"/>
          <w:lang w:eastAsia="ru-RU"/>
        </w:rPr>
        <w:t>Ход мероприятия</w:t>
      </w:r>
    </w:p>
    <w:p w:rsidR="00C447F0" w:rsidRPr="00D76F04" w:rsidRDefault="00C447F0" w:rsidP="00C40DF0">
      <w:pPr>
        <w:spacing w:after="0" w:line="240" w:lineRule="auto"/>
        <w:ind w:left="-993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0DF0">
        <w:rPr>
          <w:rFonts w:ascii="Arial" w:hAnsi="Arial" w:cs="Arial"/>
          <w:b/>
          <w:bCs/>
          <w:color w:val="000000"/>
          <w:sz w:val="20"/>
          <w:lang w:eastAsia="ru-RU"/>
        </w:rPr>
        <w:t>Ведущая:</w:t>
      </w:r>
      <w:r w:rsidRPr="00C40DF0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40DF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 уважаемые мамы и бабушки. Мы собрались сегодня в этот ноябрьский вечер, в нашем уютном зале. Ведь именно в ноябре мы отмечаем прекрасный праздник - День Матери. Приветствуем всех, кто пришел на наш вечер, который мы посвятили самым добрым, самым чутким, самым нежным, заботливым, и, конечно же, самым красивым, нашим мамам. А подготовили их ваши самые любимые, самые очаровательные дети. Встречайте своих сыночков и дочек бурными аплодисментами!</w:t>
      </w:r>
      <w:r w:rsidRPr="00D76F04">
        <w:rPr>
          <w:rFonts w:ascii="Times New Roman" w:hAnsi="Times New Roman"/>
          <w:color w:val="000000"/>
          <w:sz w:val="28"/>
          <w:szCs w:val="28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Проходят дети, садятся на стульчики каждый возле своей мамы. </w:t>
      </w:r>
      <w:r w:rsidRPr="00D76F04">
        <w:rPr>
          <w:rFonts w:ascii="Times New Roman" w:hAnsi="Times New Roman"/>
          <w:color w:val="000000"/>
          <w:sz w:val="28"/>
          <w:szCs w:val="28"/>
        </w:rPr>
        <w:br/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Вед.</w:t>
      </w:r>
      <w:r w:rsidRPr="00D76F04">
        <w:rPr>
          <w:rStyle w:val="c0"/>
          <w:color w:val="000000"/>
          <w:sz w:val="28"/>
          <w:szCs w:val="28"/>
        </w:rPr>
        <w:t xml:space="preserve"> . : Кто любимей всех на свете?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 xml:space="preserve"> Это сразу скажут дети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Но мы все, же для порядка приготовили загадки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Кто на свете всех родней?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Дети:</w:t>
      </w:r>
      <w:r w:rsidRPr="00D76F04">
        <w:rPr>
          <w:rStyle w:val="c0"/>
          <w:color w:val="000000"/>
          <w:sz w:val="28"/>
          <w:szCs w:val="28"/>
        </w:rPr>
        <w:t xml:space="preserve"> Мамочка.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Кто вас любит всех сильней?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Дети:</w:t>
      </w:r>
      <w:r w:rsidRPr="00D76F04">
        <w:rPr>
          <w:rStyle w:val="c0"/>
          <w:color w:val="000000"/>
          <w:sz w:val="28"/>
          <w:szCs w:val="28"/>
        </w:rPr>
        <w:t xml:space="preserve"> Мамочка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Кто вас в садик провожал?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Дети:</w:t>
      </w:r>
      <w:r w:rsidRPr="00D76F04">
        <w:rPr>
          <w:rStyle w:val="c0"/>
          <w:color w:val="000000"/>
          <w:sz w:val="28"/>
          <w:szCs w:val="28"/>
        </w:rPr>
        <w:t xml:space="preserve"> Мамочка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На ночь сказку кто читал?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Дети:</w:t>
      </w:r>
      <w:r w:rsidRPr="00D76F04">
        <w:rPr>
          <w:rStyle w:val="c0"/>
          <w:color w:val="000000"/>
          <w:sz w:val="28"/>
          <w:szCs w:val="28"/>
        </w:rPr>
        <w:t xml:space="preserve"> Мамочка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Кто на свете всех умней, всех красивей и добрей?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Дети:</w:t>
      </w:r>
      <w:r w:rsidRPr="00D76F04">
        <w:rPr>
          <w:rStyle w:val="c0"/>
          <w:color w:val="000000"/>
          <w:sz w:val="28"/>
          <w:szCs w:val="28"/>
        </w:rPr>
        <w:t xml:space="preserve"> Мамочка</w:t>
      </w:r>
    </w:p>
    <w:p w:rsidR="00C447F0" w:rsidRPr="00D76F04" w:rsidRDefault="00C447F0" w:rsidP="004F067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Ну, конечно, это мама!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 xml:space="preserve">: </w:t>
      </w:r>
      <w:r w:rsidRPr="00D76F04">
        <w:rPr>
          <w:rStyle w:val="c0"/>
          <w:color w:val="000000"/>
          <w:sz w:val="28"/>
          <w:szCs w:val="28"/>
        </w:rPr>
        <w:t>Сегодня наш праздник необычный: наши мамы не просто зрители, они будут принимать активное участие в празднике наравне со своими детьми. Нас ждут веселые игры и интересные конкурсы.</w:t>
      </w:r>
    </w:p>
    <w:p w:rsidR="00C447F0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</w:t>
      </w:r>
      <w:r w:rsidRPr="00D76F04">
        <w:rPr>
          <w:rStyle w:val="c0"/>
          <w:color w:val="000000"/>
          <w:sz w:val="28"/>
          <w:szCs w:val="28"/>
        </w:rPr>
        <w:t xml:space="preserve">  Ну что, готовы? Тогда начинаем. Наш первый конкурс – 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«Сказочная разминка».</w:t>
      </w:r>
      <w:r w:rsidRPr="00D76F04">
        <w:rPr>
          <w:rStyle w:val="c0"/>
          <w:color w:val="000000"/>
          <w:sz w:val="28"/>
          <w:szCs w:val="28"/>
        </w:rPr>
        <w:t xml:space="preserve"> Наверное, нет таких мам, которые не читали бы детям сказки. А как вы их помните, мы сейчас проверим.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 (мамам) :</w:t>
      </w:r>
      <w:r w:rsidRPr="00D76F04">
        <w:rPr>
          <w:rStyle w:val="c0"/>
          <w:color w:val="000000"/>
          <w:sz w:val="28"/>
          <w:szCs w:val="28"/>
        </w:rPr>
        <w:t xml:space="preserve"> Что нашла Муха-Цокотуха? (денежку)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  (детям) :</w:t>
      </w:r>
      <w:r w:rsidRPr="00D76F04">
        <w:rPr>
          <w:rStyle w:val="c0"/>
          <w:color w:val="000000"/>
          <w:sz w:val="28"/>
          <w:szCs w:val="28"/>
        </w:rPr>
        <w:t xml:space="preserve"> А что купила? (самовар)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 (мамам) :</w:t>
      </w:r>
      <w:r w:rsidRPr="00D76F04">
        <w:rPr>
          <w:rStyle w:val="c0"/>
          <w:color w:val="000000"/>
          <w:sz w:val="28"/>
          <w:szCs w:val="28"/>
        </w:rPr>
        <w:t xml:space="preserve"> Кто под деревом сидит? (Добрый доктор Айболит)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  (детям) :</w:t>
      </w:r>
      <w:r w:rsidRPr="00D76F04">
        <w:rPr>
          <w:rStyle w:val="c0"/>
          <w:color w:val="000000"/>
          <w:sz w:val="28"/>
          <w:szCs w:val="28"/>
        </w:rPr>
        <w:t xml:space="preserve"> Куда отправился Айболит лечить детей? (в Африку)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  (мамам) :</w:t>
      </w:r>
      <w:r w:rsidRPr="00D76F04">
        <w:rPr>
          <w:rStyle w:val="c0"/>
          <w:color w:val="000000"/>
          <w:sz w:val="28"/>
          <w:szCs w:val="28"/>
        </w:rPr>
        <w:t xml:space="preserve"> От кого убежало одеяло? (от грязнули)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  (детям) :</w:t>
      </w:r>
      <w:r w:rsidRPr="00D76F04">
        <w:rPr>
          <w:rStyle w:val="c0"/>
          <w:color w:val="000000"/>
          <w:sz w:val="28"/>
          <w:szCs w:val="28"/>
        </w:rPr>
        <w:t xml:space="preserve"> А от кого убежала посуда? (от Федоры)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 xml:space="preserve">Ведущая (мамам) : </w:t>
      </w:r>
      <w:r w:rsidRPr="00D76F04">
        <w:rPr>
          <w:rStyle w:val="c0"/>
          <w:color w:val="000000"/>
          <w:sz w:val="28"/>
          <w:szCs w:val="28"/>
        </w:rPr>
        <w:t>Как звали сыновей крокодила в стихотворении Мойдодыр? (Кокоша и Тотоша)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 2 (детям) :</w:t>
      </w:r>
      <w:r w:rsidRPr="00D76F04">
        <w:rPr>
          <w:rStyle w:val="c0"/>
          <w:color w:val="000000"/>
          <w:sz w:val="28"/>
          <w:szCs w:val="28"/>
        </w:rPr>
        <w:t xml:space="preserve"> У кого были в гостях Винни-Пух и Пятачок? (у Кролика)</w:t>
      </w:r>
    </w:p>
    <w:p w:rsidR="00C447F0" w:rsidRPr="00D76F04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 xml:space="preserve">Ведущая (мамам) : </w:t>
      </w:r>
      <w:r w:rsidRPr="00D76F04">
        <w:rPr>
          <w:rStyle w:val="c0"/>
          <w:color w:val="000000"/>
          <w:sz w:val="28"/>
          <w:szCs w:val="28"/>
        </w:rPr>
        <w:t>Что подарила Сова ослику на день рождения? (хвост)</w:t>
      </w:r>
    </w:p>
    <w:p w:rsidR="00C447F0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 xml:space="preserve">Ведущая. (детям) : </w:t>
      </w:r>
      <w:r w:rsidRPr="00D76F04">
        <w:rPr>
          <w:rStyle w:val="c0"/>
          <w:color w:val="000000"/>
          <w:sz w:val="28"/>
          <w:szCs w:val="28"/>
        </w:rPr>
        <w:t>Кто из героев любил повторять: «Ребята, давайте жить дружно»? (Кот Леопольд)  </w:t>
      </w:r>
    </w:p>
    <w:p w:rsidR="00C447F0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D76F04">
        <w:rPr>
          <w:rStyle w:val="c0"/>
          <w:color w:val="000000"/>
          <w:sz w:val="28"/>
          <w:szCs w:val="28"/>
        </w:rPr>
        <w:t>Отлично! Как много правильных ответов дали обе команды!</w:t>
      </w:r>
    </w:p>
    <w:p w:rsidR="00C447F0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bCs/>
          <w:sz w:val="28"/>
          <w:szCs w:val="28"/>
        </w:rPr>
      </w:pPr>
      <w:r w:rsidRPr="00D76F04">
        <w:rPr>
          <w:rStyle w:val="c0"/>
          <w:b/>
          <w:color w:val="000000"/>
          <w:sz w:val="28"/>
          <w:szCs w:val="28"/>
        </w:rPr>
        <w:t>Ведущая.</w:t>
      </w:r>
      <w:r w:rsidRPr="00C40DF0">
        <w:br/>
      </w:r>
      <w:r w:rsidRPr="00D76F04">
        <w:rPr>
          <w:sz w:val="28"/>
          <w:szCs w:val="28"/>
          <w:shd w:val="clear" w:color="auto" w:fill="FFFFFF"/>
        </w:rPr>
        <w:t>А сейчас я  предлагаю послушать стихи, которые приготовили наши дети</w:t>
      </w:r>
      <w:r w:rsidRPr="00D76F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Нелли:</w:t>
      </w:r>
    </w:p>
    <w:p w:rsidR="00C447F0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bCs/>
          <w:sz w:val="28"/>
          <w:szCs w:val="28"/>
        </w:rPr>
      </w:pPr>
      <w:r w:rsidRPr="00D76F04">
        <w:rPr>
          <w:sz w:val="28"/>
          <w:szCs w:val="28"/>
          <w:shd w:val="clear" w:color="auto" w:fill="FFFFFF"/>
        </w:rPr>
        <w:t>Мамы милые, родные,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Вы любимые у нас.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Собрались сегодня вместе, 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Чтоб сейчас поздравить вас. </w:t>
      </w:r>
      <w:r w:rsidRPr="00D76F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Даша:</w:t>
      </w:r>
    </w:p>
    <w:p w:rsidR="00C447F0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bCs/>
          <w:sz w:val="28"/>
          <w:szCs w:val="28"/>
        </w:rPr>
      </w:pPr>
      <w:r w:rsidRPr="00D76F04">
        <w:rPr>
          <w:sz w:val="28"/>
          <w:szCs w:val="28"/>
          <w:shd w:val="clear" w:color="auto" w:fill="FFFFFF"/>
        </w:rPr>
        <w:t xml:space="preserve"> Попросить у вас прощенья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За обидные слова. 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И сказать: «Родная мама, 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Очень я люблю тебя! </w:t>
      </w:r>
      <w:r w:rsidRPr="00D76F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Альбина:</w:t>
      </w:r>
    </w:p>
    <w:p w:rsidR="00C447F0" w:rsidRDefault="00C447F0" w:rsidP="00D76F04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bCs/>
          <w:sz w:val="28"/>
          <w:szCs w:val="28"/>
        </w:rPr>
      </w:pPr>
      <w:r w:rsidRPr="00D76F04">
        <w:rPr>
          <w:sz w:val="28"/>
          <w:szCs w:val="28"/>
          <w:shd w:val="clear" w:color="auto" w:fill="FFFFFF"/>
        </w:rPr>
        <w:t>Пожелать хочу здоровья, 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Много счастья пожелать. 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Оставаться милой, доброй</w:t>
      </w:r>
      <w:r w:rsidRPr="00D76F04">
        <w:rPr>
          <w:sz w:val="28"/>
          <w:szCs w:val="28"/>
        </w:rPr>
        <w:br/>
      </w:r>
      <w:r w:rsidRPr="00D76F04">
        <w:rPr>
          <w:sz w:val="28"/>
          <w:szCs w:val="28"/>
          <w:shd w:val="clear" w:color="auto" w:fill="FFFFFF"/>
        </w:rPr>
        <w:t>И от моды не отстать.</w:t>
      </w:r>
      <w:r w:rsidRPr="00D76F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Ксюша:</w:t>
      </w:r>
    </w:p>
    <w:p w:rsidR="00C447F0" w:rsidRPr="00825810" w:rsidRDefault="00C447F0" w:rsidP="000A5ACC">
      <w:pPr>
        <w:pStyle w:val="c3"/>
        <w:shd w:val="clear" w:color="auto" w:fill="FFFFFF"/>
        <w:spacing w:before="0" w:beforeAutospacing="0" w:after="0" w:afterAutospacing="0"/>
        <w:ind w:left="-1134"/>
        <w:rPr>
          <w:sz w:val="28"/>
          <w:szCs w:val="28"/>
          <w:shd w:val="clear" w:color="auto" w:fill="FFFFFF"/>
        </w:rPr>
      </w:pPr>
      <w:r w:rsidRPr="00825810">
        <w:rPr>
          <w:sz w:val="28"/>
          <w:szCs w:val="28"/>
          <w:shd w:val="clear" w:color="auto" w:fill="FFFFFF"/>
        </w:rPr>
        <w:t>Мама нас ласкает, </w:t>
      </w:r>
      <w:r w:rsidRPr="00825810">
        <w:rPr>
          <w:sz w:val="28"/>
          <w:szCs w:val="28"/>
        </w:rPr>
        <w:br/>
      </w:r>
      <w:r w:rsidRPr="00825810">
        <w:rPr>
          <w:sz w:val="28"/>
          <w:szCs w:val="28"/>
          <w:shd w:val="clear" w:color="auto" w:fill="FFFFFF"/>
        </w:rPr>
        <w:t>Солнце согревает, </w:t>
      </w:r>
      <w:r w:rsidRPr="00825810">
        <w:rPr>
          <w:sz w:val="28"/>
          <w:szCs w:val="28"/>
        </w:rPr>
        <w:br/>
      </w:r>
      <w:r w:rsidRPr="00825810">
        <w:rPr>
          <w:sz w:val="28"/>
          <w:szCs w:val="28"/>
          <w:shd w:val="clear" w:color="auto" w:fill="FFFFFF"/>
        </w:rPr>
        <w:t>Солнышко, как мама, </w:t>
      </w:r>
      <w:r w:rsidRPr="00825810">
        <w:rPr>
          <w:sz w:val="28"/>
          <w:szCs w:val="28"/>
        </w:rPr>
        <w:br/>
      </w:r>
      <w:r w:rsidRPr="00825810">
        <w:rPr>
          <w:sz w:val="28"/>
          <w:szCs w:val="28"/>
          <w:shd w:val="clear" w:color="auto" w:fill="FFFFFF"/>
        </w:rPr>
        <w:t>Лишь одно бывает</w:t>
      </w:r>
    </w:p>
    <w:p w:rsidR="00C447F0" w:rsidRDefault="00C447F0" w:rsidP="000A5ACC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Даша:</w:t>
      </w:r>
    </w:p>
    <w:p w:rsidR="00C447F0" w:rsidRDefault="00C447F0" w:rsidP="000A5ACC">
      <w:pPr>
        <w:pStyle w:val="c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D76F04">
        <w:rPr>
          <w:color w:val="000000"/>
          <w:sz w:val="28"/>
          <w:szCs w:val="28"/>
          <w:shd w:val="clear" w:color="auto" w:fill="FFFFFF"/>
        </w:rPr>
        <w:t xml:space="preserve"> На щеках у мамочки — две волшебных ямочки.</w:t>
      </w:r>
      <w:r w:rsidRPr="00D76F04">
        <w:rPr>
          <w:color w:val="000000"/>
          <w:sz w:val="28"/>
          <w:szCs w:val="28"/>
        </w:rPr>
        <w:br/>
      </w:r>
      <w:r w:rsidRPr="00D76F04">
        <w:rPr>
          <w:color w:val="000000"/>
          <w:sz w:val="28"/>
          <w:szCs w:val="28"/>
          <w:shd w:val="clear" w:color="auto" w:fill="FFFFFF"/>
        </w:rPr>
        <w:t>А когда она смеется — смех такой волшебный льется</w:t>
      </w:r>
    </w:p>
    <w:p w:rsidR="00C447F0" w:rsidRPr="000A5ACC" w:rsidRDefault="00C447F0" w:rsidP="000A5ACC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</w:rPr>
      </w:pPr>
      <w:r w:rsidRPr="000A5ACC">
        <w:rPr>
          <w:b/>
          <w:color w:val="000000"/>
          <w:sz w:val="28"/>
          <w:szCs w:val="28"/>
        </w:rPr>
        <w:t>Илья:</w:t>
      </w:r>
    </w:p>
    <w:p w:rsidR="00C447F0" w:rsidRDefault="00C447F0" w:rsidP="000A5ACC">
      <w:pPr>
        <w:pStyle w:val="c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D76F04">
        <w:rPr>
          <w:color w:val="000000"/>
          <w:sz w:val="28"/>
          <w:szCs w:val="28"/>
          <w:shd w:val="clear" w:color="auto" w:fill="FFFFFF"/>
        </w:rPr>
        <w:t>Мама — солнышко мое, я — подсолнушек ее.</w:t>
      </w:r>
      <w:r w:rsidRPr="00D76F04">
        <w:rPr>
          <w:color w:val="000000"/>
          <w:sz w:val="28"/>
          <w:szCs w:val="28"/>
        </w:rPr>
        <w:br/>
      </w:r>
      <w:r w:rsidRPr="00D76F04">
        <w:rPr>
          <w:color w:val="000000"/>
          <w:sz w:val="28"/>
          <w:szCs w:val="28"/>
          <w:shd w:val="clear" w:color="auto" w:fill="FFFFFF"/>
        </w:rPr>
        <w:t>Хорошо счастливым быть, мамочку свою любить.</w:t>
      </w:r>
    </w:p>
    <w:p w:rsidR="00C447F0" w:rsidRPr="000A5ACC" w:rsidRDefault="00C447F0" w:rsidP="000A5ACC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</w:rPr>
      </w:pPr>
      <w:r w:rsidRPr="000A5ACC">
        <w:rPr>
          <w:b/>
          <w:color w:val="000000"/>
          <w:sz w:val="28"/>
          <w:szCs w:val="28"/>
        </w:rPr>
        <w:t>Аделина:</w:t>
      </w:r>
      <w:r>
        <w:rPr>
          <w:b/>
          <w:color w:val="000000"/>
          <w:sz w:val="28"/>
          <w:szCs w:val="28"/>
        </w:rPr>
        <w:t xml:space="preserve"> (Аня)</w:t>
      </w:r>
    </w:p>
    <w:p w:rsidR="00C447F0" w:rsidRPr="00825810" w:rsidRDefault="00C447F0" w:rsidP="00825810">
      <w:pPr>
        <w:pStyle w:val="c3"/>
        <w:shd w:val="clear" w:color="auto" w:fill="FFFFFF"/>
        <w:spacing w:before="0" w:beforeAutospacing="0" w:after="0" w:afterAutospacing="0"/>
        <w:ind w:left="-1134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25810">
        <w:rPr>
          <w:sz w:val="28"/>
          <w:szCs w:val="28"/>
          <w:shd w:val="clear" w:color="auto" w:fill="FFFFFF"/>
        </w:rPr>
        <w:t>Ты живи на свете, мама, много-много лет.</w:t>
      </w:r>
      <w:r w:rsidRPr="00825810">
        <w:rPr>
          <w:sz w:val="28"/>
          <w:szCs w:val="28"/>
        </w:rPr>
        <w:br/>
      </w:r>
      <w:r w:rsidRPr="00825810">
        <w:rPr>
          <w:sz w:val="28"/>
          <w:szCs w:val="28"/>
          <w:shd w:val="clear" w:color="auto" w:fill="FFFFFF"/>
        </w:rPr>
        <w:t>Никого тебя роднее в целом мире нет.</w:t>
      </w:r>
      <w:r w:rsidRPr="00825810">
        <w:rPr>
          <w:sz w:val="28"/>
          <w:szCs w:val="28"/>
        </w:rPr>
        <w:br/>
      </w:r>
      <w:r w:rsidRPr="00825810">
        <w:rPr>
          <w:sz w:val="28"/>
          <w:szCs w:val="28"/>
          <w:shd w:val="clear" w:color="auto" w:fill="FFFFFF"/>
        </w:rPr>
        <w:t xml:space="preserve">Сейчас для вас исполняют </w:t>
      </w:r>
      <w:r w:rsidRPr="00825810">
        <w:rPr>
          <w:b/>
          <w:sz w:val="28"/>
          <w:szCs w:val="28"/>
          <w:shd w:val="clear" w:color="auto" w:fill="FFFFFF"/>
        </w:rPr>
        <w:t>песню ваши дети </w:t>
      </w:r>
      <w:r w:rsidRPr="00825810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«Милая добрая мама»</w:t>
      </w:r>
    </w:p>
    <w:p w:rsidR="00C447F0" w:rsidRPr="00455D8D" w:rsidRDefault="00C447F0" w:rsidP="00455D8D">
      <w:pPr>
        <w:pStyle w:val="c3"/>
        <w:shd w:val="clear" w:color="auto" w:fill="FFFFFF"/>
        <w:spacing w:before="0" w:beforeAutospacing="0" w:after="0" w:afterAutospacing="0"/>
        <w:ind w:left="-1134"/>
        <w:rPr>
          <w:sz w:val="28"/>
          <w:szCs w:val="28"/>
          <w:shd w:val="clear" w:color="auto" w:fill="FFFFFF"/>
        </w:rPr>
      </w:pPr>
      <w:r w:rsidRPr="00455D8D">
        <w:rPr>
          <w:b/>
          <w:bCs/>
          <w:sz w:val="28"/>
          <w:szCs w:val="28"/>
        </w:rPr>
        <w:t>Ведущая</w:t>
      </w:r>
      <w:r w:rsidRPr="00455D8D">
        <w:rPr>
          <w:sz w:val="28"/>
          <w:szCs w:val="28"/>
          <w:shd w:val="clear" w:color="auto" w:fill="FFFFFF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В ушках маминых сверкают,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Цветом радуги играют.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Серебрятся капли-крошки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Украшения… (сережки)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Чтобы быть красивой маме,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Нужно тушь взять и румяна.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И накрасить губы надо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Перламутровой… (помадой)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В банки, в тюбики разлит,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Как сметана он на вид.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Мамам нравится он всем.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Это ароматный… (крем)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Всех лохматых расчесать,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Кудри в косы заплетать,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Делать модную прическу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Помогает нам… (расческа)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Эти шарики на нити вы примерить не хотите ль? 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На любые ваши вкусы в маминой шкатулке… (бусы) .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</w:rPr>
        <w:br/>
      </w:r>
      <w:r w:rsidRPr="00455D8D">
        <w:rPr>
          <w:b/>
          <w:bCs/>
          <w:sz w:val="28"/>
          <w:szCs w:val="28"/>
        </w:rPr>
        <w:t>Ведущий</w:t>
      </w:r>
      <w:r w:rsidRPr="00455D8D">
        <w:rPr>
          <w:sz w:val="28"/>
          <w:szCs w:val="28"/>
          <w:shd w:val="clear" w:color="auto" w:fill="FFFFFF"/>
        </w:rPr>
        <w:t xml:space="preserve">: А сейчас я приглашаю 4 мамы с ребенком. Конкурс называется </w:t>
      </w:r>
      <w:r w:rsidRPr="00455D8D">
        <w:rPr>
          <w:b/>
          <w:sz w:val="28"/>
          <w:szCs w:val="28"/>
          <w:shd w:val="clear" w:color="auto" w:fill="FFFFFF"/>
        </w:rPr>
        <w:t>«Собери бусы для мамы»</w:t>
      </w:r>
      <w:r w:rsidRPr="00455D8D">
        <w:rPr>
          <w:b/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C447F0" w:rsidRPr="00455D8D" w:rsidRDefault="00C447F0" w:rsidP="00455D8D">
      <w:pPr>
        <w:pStyle w:val="c3"/>
        <w:shd w:val="clear" w:color="auto" w:fill="FFFFFF"/>
        <w:spacing w:before="0" w:beforeAutospacing="0" w:after="0" w:afterAutospacing="0"/>
        <w:ind w:left="-1134"/>
        <w:rPr>
          <w:shd w:val="clear" w:color="auto" w:fill="FFFFFF"/>
        </w:rPr>
      </w:pPr>
      <w:r w:rsidRPr="00455D8D">
        <w:rPr>
          <w:sz w:val="28"/>
          <w:szCs w:val="28"/>
          <w:shd w:val="clear" w:color="auto" w:fill="FFFFFF"/>
        </w:rPr>
        <w:t>Наш праздничный вечер продолжают стихи детей.</w:t>
      </w:r>
      <w:r w:rsidRPr="00D76F04">
        <w:br/>
      </w:r>
      <w:r>
        <w:rPr>
          <w:b/>
          <w:bCs/>
        </w:rPr>
        <w:t>Ника</w:t>
      </w:r>
      <w:r w:rsidRPr="00D76F04">
        <w:rPr>
          <w:shd w:val="clear" w:color="auto" w:fill="FFFFFF"/>
        </w:rPr>
        <w:t xml:space="preserve">: </w:t>
      </w:r>
    </w:p>
    <w:p w:rsidR="00C447F0" w:rsidRDefault="00C447F0" w:rsidP="00825810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Ничего милее нет маминой улыбки — 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Словно вспыхнет солнца свет, мрак развеет зыбкий.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Словно хвостиком блеснет золотая рыбка — 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Радость сразу принесет мамина улыбка!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Соня</w:t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C447F0" w:rsidRDefault="00C447F0" w:rsidP="00825810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Руки мамочки моей — пара белых лебедей: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нежны и так красивы, столько в них любви и силы!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Вика</w:t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C447F0" w:rsidRDefault="00C447F0" w:rsidP="00825810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Будто бирюза — мамины глаза.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Ясные и чистые, добрые, лучистые.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Словно звездочки горят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со мною говорят.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447F0" w:rsidRDefault="00C447F0" w:rsidP="00825810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47F0" w:rsidRPr="00825810" w:rsidRDefault="00C447F0" w:rsidP="00825810">
      <w:pPr>
        <w:spacing w:after="0" w:line="240" w:lineRule="auto"/>
        <w:ind w:left="-99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2581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C447F0" w:rsidRDefault="00C447F0" w:rsidP="00825810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маме сложено много пословиц и поговорок. Я буду начинать пословицы, а мамы должны будут их закончить. 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При солнышке тепло, при матери (Добро) . 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Материнская забота в огне не горит, в воде (Не тонет) . 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Материнская ласка конца (не знает) . 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76F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Птица рада весне, а ребенок (матери) </w:t>
      </w:r>
      <w:r w:rsidRPr="00D76F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258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447F0" w:rsidRDefault="00C447F0" w:rsidP="00825810">
      <w:pPr>
        <w:spacing w:after="0" w:line="240" w:lineRule="auto"/>
        <w:ind w:left="-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58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 </w:t>
      </w:r>
    </w:p>
    <w:p w:rsidR="00C447F0" w:rsidRPr="00455D8D" w:rsidRDefault="00C447F0" w:rsidP="00825810">
      <w:pPr>
        <w:spacing w:after="0" w:line="240" w:lineRule="auto"/>
        <w:ind w:left="-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5810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«Ласковое слово» </w:t>
      </w:r>
      <w:r w:rsidRPr="00825810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825810">
        <w:rPr>
          <w:rFonts w:ascii="Arial" w:hAnsi="Arial" w:cs="Arial"/>
          <w:b/>
          <w:bCs/>
          <w:color w:val="000000"/>
          <w:sz w:val="20"/>
          <w:lang w:eastAsia="ru-RU"/>
        </w:rPr>
        <w:br/>
      </w:r>
      <w:r w:rsidRPr="00455D8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предлагаю мамам вспомнить и спеть детские песни. Итак, следующий конкурс «Караоке» для мам</w:t>
      </w:r>
      <w:r w:rsidRPr="00455D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5D8D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«Караоке»</w:t>
      </w:r>
    </w:p>
    <w:p w:rsidR="00C447F0" w:rsidRDefault="00C447F0" w:rsidP="00C40DF0">
      <w:pPr>
        <w:spacing w:after="0" w:line="240" w:lineRule="auto"/>
        <w:ind w:left="-993" w:firstLine="426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0DF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258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258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Для следую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щего конкурса приглашаются мамы</w:t>
      </w:r>
      <w:r w:rsidRPr="008258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которые любят получать поцелуи. Игра называется «Кто больше подарит маме поцелуев» У нас есть море поцелуев</w:t>
      </w:r>
      <w:r w:rsidRPr="0082581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258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подбегают к морю поцелуев и берут 1 поцелуйчик (губки из картона) и несут его маме. Не забывайте при этом поцеловать свою мамочку в щечку.</w:t>
      </w:r>
      <w:r w:rsidRPr="0082581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25810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«Море поцелуев»</w:t>
      </w:r>
    </w:p>
    <w:p w:rsidR="00C447F0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C2EC8">
        <w:rPr>
          <w:rStyle w:val="c0"/>
          <w:b/>
          <w:color w:val="000000"/>
          <w:sz w:val="28"/>
          <w:szCs w:val="28"/>
        </w:rPr>
        <w:t>Ведущий:</w:t>
      </w:r>
      <w:r w:rsidRPr="007313C6">
        <w:rPr>
          <w:rStyle w:val="c0"/>
          <w:color w:val="000000"/>
          <w:sz w:val="28"/>
          <w:szCs w:val="28"/>
        </w:rPr>
        <w:t xml:space="preserve"> Уважаемые мамы</w:t>
      </w:r>
      <w:r>
        <w:rPr>
          <w:rStyle w:val="c0"/>
          <w:color w:val="000000"/>
          <w:sz w:val="28"/>
          <w:szCs w:val="28"/>
        </w:rPr>
        <w:t xml:space="preserve">, а теперь я   предлагаю </w:t>
      </w:r>
      <w:r w:rsidRPr="007313C6">
        <w:rPr>
          <w:rStyle w:val="c0"/>
          <w:color w:val="000000"/>
          <w:sz w:val="28"/>
          <w:szCs w:val="28"/>
        </w:rPr>
        <w:t>вам конкурс, где вы можете показать все свои таланты и возможности.</w:t>
      </w:r>
    </w:p>
    <w:p w:rsidR="00C447F0" w:rsidRPr="007313C6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2"/>
          <w:b/>
          <w:bCs/>
          <w:color w:val="000000"/>
          <w:sz w:val="28"/>
          <w:szCs w:val="28"/>
        </w:rPr>
        <w:t xml:space="preserve"> Конкурс «Фанты»</w:t>
      </w:r>
      <w:r w:rsidRPr="007313C6">
        <w:rPr>
          <w:rStyle w:val="c0"/>
          <w:color w:val="000000"/>
          <w:sz w:val="28"/>
          <w:szCs w:val="28"/>
        </w:rPr>
        <w:t> Записки с заданием</w:t>
      </w:r>
    </w:p>
    <w:p w:rsidR="00C447F0" w:rsidRPr="007313C6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1 попрыгать, как лягушка</w:t>
      </w:r>
    </w:p>
    <w:p w:rsidR="00C447F0" w:rsidRPr="007313C6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2 прочитать стихотворение</w:t>
      </w:r>
    </w:p>
    <w:p w:rsidR="00C447F0" w:rsidRPr="007313C6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3 вспомнить пословицу о семье, дружбе, любви</w:t>
      </w:r>
    </w:p>
    <w:p w:rsidR="00C447F0" w:rsidRPr="007313C6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4 прокукарекать</w:t>
      </w:r>
    </w:p>
    <w:p w:rsidR="00C447F0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5 спеть песню и т. д.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b/>
          <w:color w:val="000000"/>
          <w:sz w:val="28"/>
          <w:szCs w:val="28"/>
        </w:rPr>
      </w:pPr>
      <w:r w:rsidRPr="00415BAC">
        <w:rPr>
          <w:rStyle w:val="c0"/>
          <w:b/>
          <w:color w:val="000000"/>
          <w:sz w:val="28"/>
          <w:szCs w:val="28"/>
        </w:rPr>
        <w:t xml:space="preserve">Ведущий: 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Дети, у каждого из вас есть мама, но и у вашей мамы тоже есть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своя мама. Ваши мамы тоже были когда- то маленькими, они ходили, как и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вы, в детсад и также любят своих мам. А как вы называете мамину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 xml:space="preserve">маму? (бабушка) 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О своей любви к бабушке расскажут внуки.</w:t>
      </w:r>
    </w:p>
    <w:p w:rsidR="00C447F0" w:rsidRPr="00415BAC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b/>
          <w:color w:val="000000"/>
          <w:sz w:val="28"/>
          <w:szCs w:val="28"/>
        </w:rPr>
      </w:pPr>
      <w:r w:rsidRPr="00415BAC">
        <w:rPr>
          <w:b/>
          <w:color w:val="000000"/>
          <w:sz w:val="28"/>
          <w:szCs w:val="28"/>
        </w:rPr>
        <w:t>Даша: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Очень бабушку свою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Маму мамину люблю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У нее морщинок много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А на лбу седая прядь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Так и хочется потрогать,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А потом поцеловать!</w:t>
      </w:r>
    </w:p>
    <w:p w:rsidR="00C447F0" w:rsidRPr="00415BAC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b/>
          <w:color w:val="000000"/>
          <w:sz w:val="28"/>
          <w:szCs w:val="28"/>
        </w:rPr>
      </w:pPr>
      <w:r w:rsidRPr="00415BAC">
        <w:rPr>
          <w:rStyle w:val="c0"/>
          <w:b/>
          <w:color w:val="000000"/>
          <w:sz w:val="28"/>
          <w:szCs w:val="28"/>
        </w:rPr>
        <w:t>Нелли: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Как испечь большой пирог?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 xml:space="preserve"> Как связать цветной носок? 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 xml:space="preserve">Кто даст правильный совет? 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Догадались или нет?</w:t>
      </w:r>
    </w:p>
    <w:p w:rsidR="00C447F0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 xml:space="preserve"> Нету бабушки родней </w:t>
      </w:r>
    </w:p>
    <w:p w:rsidR="00C447F0" w:rsidRPr="007313C6" w:rsidRDefault="00C447F0" w:rsidP="00415BAC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Поцелуй ее скорей!</w:t>
      </w:r>
    </w:p>
    <w:p w:rsidR="00C447F0" w:rsidRDefault="00C447F0" w:rsidP="007C2EC8">
      <w:pPr>
        <w:pStyle w:val="c6"/>
        <w:shd w:val="clear" w:color="auto" w:fill="FFFFFF"/>
        <w:spacing w:before="0" w:beforeAutospacing="0" w:after="0" w:afterAutospacing="0"/>
        <w:ind w:left="-1134"/>
        <w:jc w:val="both"/>
        <w:rPr>
          <w:b/>
          <w:color w:val="000000"/>
          <w:sz w:val="28"/>
          <w:szCs w:val="28"/>
        </w:rPr>
      </w:pPr>
      <w:r w:rsidRPr="00415BAC">
        <w:rPr>
          <w:b/>
          <w:color w:val="000000"/>
          <w:sz w:val="28"/>
          <w:szCs w:val="28"/>
        </w:rPr>
        <w:t>Песня: «Бабушка, Бабушка, испеки оладушки»</w:t>
      </w:r>
    </w:p>
    <w:p w:rsidR="00C447F0" w:rsidRPr="007313C6" w:rsidRDefault="00C447F0" w:rsidP="00971546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  <w:shd w:val="clear" w:color="auto" w:fill="FFFFFF"/>
        </w:rPr>
        <w:t>Праздник мам празднуют осенью. Я знаю одну интересную историю, которая произошла как раз в это время года. Давайте покажем мамам и бабушкам сценку «Как звери грибы собирали» 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(Автор: Л.Тиунова)</w:t>
      </w:r>
    </w:p>
    <w:p w:rsidR="00C447F0" w:rsidRPr="007313C6" w:rsidRDefault="00C447F0" w:rsidP="00971546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Инсценировка</w:t>
      </w:r>
    </w:p>
    <w:p w:rsidR="00C447F0" w:rsidRPr="00EA0C0F" w:rsidRDefault="00C447F0" w:rsidP="00971546">
      <w:pPr>
        <w:pStyle w:val="c16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</w:rPr>
      </w:pPr>
      <w:r w:rsidRPr="007313C6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Выросли грибочки в небольшом лесочке.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Мимо мышка бежала и грибочки увидала.</w:t>
      </w:r>
      <w:r w:rsidRPr="007313C6">
        <w:rPr>
          <w:color w:val="000000"/>
          <w:sz w:val="28"/>
          <w:szCs w:val="28"/>
        </w:rPr>
        <w:br/>
      </w:r>
      <w:r w:rsidRPr="00EA0C0F">
        <w:rPr>
          <w:b/>
          <w:color w:val="000000"/>
          <w:sz w:val="28"/>
          <w:szCs w:val="28"/>
        </w:rPr>
        <w:t>Ксюша:</w:t>
      </w:r>
      <w:r w:rsidRPr="00EA0C0F">
        <w:rPr>
          <w:b/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Мышка.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Вот красивые грибочки,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Отнесу-ка я их дочке!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Что ты, мышка, что ты, мышка!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Ты спроси у ребятишек.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Все ребята говорят: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Дети.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Грибы мышата не едят!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Мимо лисонька бежала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И грибочки увидала.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EA0C0F">
        <w:rPr>
          <w:b/>
          <w:color w:val="000000"/>
          <w:sz w:val="28"/>
          <w:szCs w:val="28"/>
        </w:rPr>
        <w:t>Лера:</w:t>
      </w:r>
      <w:r>
        <w:rPr>
          <w:color w:val="000000"/>
          <w:sz w:val="28"/>
          <w:szCs w:val="28"/>
        </w:rPr>
        <w:t xml:space="preserve"> </w:t>
      </w:r>
      <w:r w:rsidRPr="007313C6">
        <w:rPr>
          <w:rStyle w:val="c1"/>
          <w:b/>
          <w:bCs/>
          <w:color w:val="000000"/>
          <w:sz w:val="28"/>
          <w:szCs w:val="28"/>
        </w:rPr>
        <w:t>Лиса.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Вот как много здесь грибочков!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Отнесу их своим дочкам!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Ой, лисонька, не надо!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Не корми, лиса, лисят.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Все ребята говорят: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Дети.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Грибы лисята не едят!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Мишка мимо проходил,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Чуть грибы не раздавил.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EA0C0F">
        <w:rPr>
          <w:b/>
          <w:color w:val="000000"/>
          <w:sz w:val="28"/>
          <w:szCs w:val="28"/>
        </w:rPr>
        <w:t>Соня:</w:t>
      </w:r>
      <w:r>
        <w:rPr>
          <w:color w:val="000000"/>
          <w:sz w:val="28"/>
          <w:szCs w:val="28"/>
        </w:rPr>
        <w:t xml:space="preserve"> </w:t>
      </w:r>
      <w:r w:rsidRPr="007313C6">
        <w:rPr>
          <w:rStyle w:val="c1"/>
          <w:b/>
          <w:bCs/>
          <w:color w:val="000000"/>
          <w:sz w:val="28"/>
          <w:szCs w:val="28"/>
        </w:rPr>
        <w:t>Медведь.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Ну и много ж здесь грибов!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Съем их, пусть согреют кровь!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Ты смешной, ленивый Мишка!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Ты спроси у ребятишек.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Все ребята говорят: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Дети.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Грибы медведи не едят!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Ежик с белкой пробегали и грибочки увидали.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Спросим наших мы ребят: ежики грибы едят? (Да!)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Белочки грибы едят? (Да!)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EA0C0F">
        <w:rPr>
          <w:b/>
          <w:color w:val="000000"/>
          <w:sz w:val="28"/>
          <w:szCs w:val="28"/>
        </w:rPr>
        <w:t xml:space="preserve">Нелли: </w:t>
      </w:r>
    </w:p>
    <w:p w:rsidR="00C447F0" w:rsidRDefault="00C447F0" w:rsidP="00971546">
      <w:pPr>
        <w:pStyle w:val="c1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313C6">
        <w:rPr>
          <w:rStyle w:val="c1"/>
          <w:b/>
          <w:bCs/>
          <w:color w:val="000000"/>
          <w:sz w:val="28"/>
          <w:szCs w:val="28"/>
        </w:rPr>
        <w:t>Белка.</w:t>
      </w:r>
      <w:r w:rsidRPr="007313C6">
        <w:rPr>
          <w:rStyle w:val="c0"/>
          <w:color w:val="000000"/>
          <w:sz w:val="28"/>
          <w:szCs w:val="28"/>
        </w:rPr>
        <w:t>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Посушу свои грибочки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Я на остреньком сучочке.</w:t>
      </w:r>
      <w:r w:rsidRPr="007313C6">
        <w:rPr>
          <w:color w:val="000000"/>
          <w:sz w:val="28"/>
          <w:szCs w:val="28"/>
        </w:rPr>
        <w:br/>
      </w:r>
      <w:r w:rsidRPr="007313C6">
        <w:rPr>
          <w:color w:val="000000"/>
          <w:sz w:val="28"/>
          <w:szCs w:val="28"/>
        </w:rPr>
        <w:br/>
      </w:r>
      <w:r w:rsidRPr="00EA0C0F">
        <w:rPr>
          <w:b/>
          <w:color w:val="000000"/>
          <w:sz w:val="28"/>
          <w:szCs w:val="28"/>
        </w:rPr>
        <w:t>Вика:</w:t>
      </w:r>
      <w:r>
        <w:rPr>
          <w:color w:val="000000"/>
          <w:sz w:val="28"/>
          <w:szCs w:val="28"/>
        </w:rPr>
        <w:t xml:space="preserve"> </w:t>
      </w:r>
    </w:p>
    <w:p w:rsidR="00C447F0" w:rsidRPr="007313C6" w:rsidRDefault="00C447F0" w:rsidP="00971546">
      <w:pPr>
        <w:pStyle w:val="c1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7313C6">
        <w:rPr>
          <w:rStyle w:val="c1"/>
          <w:b/>
          <w:bCs/>
          <w:color w:val="000000"/>
          <w:sz w:val="28"/>
          <w:szCs w:val="28"/>
        </w:rPr>
        <w:t>Ежик. </w:t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Отнесу свои грибы</w:t>
      </w:r>
      <w:r w:rsidRPr="007313C6">
        <w:rPr>
          <w:color w:val="000000"/>
          <w:sz w:val="28"/>
          <w:szCs w:val="28"/>
        </w:rPr>
        <w:br/>
      </w:r>
      <w:r w:rsidRPr="007313C6">
        <w:rPr>
          <w:rStyle w:val="c0"/>
          <w:color w:val="000000"/>
          <w:sz w:val="28"/>
          <w:szCs w:val="28"/>
          <w:shd w:val="clear" w:color="auto" w:fill="FFFFFF"/>
        </w:rPr>
        <w:t>Прямо к ежикам в кусты.</w:t>
      </w:r>
    </w:p>
    <w:p w:rsidR="00C447F0" w:rsidRPr="007313C6" w:rsidRDefault="00C447F0" w:rsidP="00971546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A0C0F">
        <w:rPr>
          <w:rStyle w:val="c0"/>
          <w:b/>
          <w:color w:val="000000"/>
          <w:sz w:val="28"/>
          <w:szCs w:val="28"/>
        </w:rPr>
        <w:t>Вед.</w:t>
      </w:r>
      <w:r w:rsidRPr="007313C6">
        <w:rPr>
          <w:rStyle w:val="c0"/>
          <w:color w:val="000000"/>
          <w:sz w:val="28"/>
          <w:szCs w:val="28"/>
        </w:rPr>
        <w:t xml:space="preserve"> Громкими аплодисментами поблагодарим наших артистов!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Дорогие наши мамы, засиделись вы наверно…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Чтобы поразмяться, -есть верное средство: ВЕРНУТЬСЯ В СВОЁ ДЕТСТВО!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Выходите поскорей и вставайте в круг друзей (И дети и родители становятся в круг)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2"/>
          <w:b/>
          <w:bCs/>
          <w:color w:val="000000"/>
          <w:sz w:val="28"/>
          <w:szCs w:val="28"/>
        </w:rPr>
        <w:t>Игра: «Весёлые мартышки»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Мы весёлые мартышки, мы играем громко слишком: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Мы в ладоши хлопаем, мы ногами топаем;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Надуваем щёчки, скачем на носочках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И друг-другу даже язычки покажем!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Дружно прыгнем к потолку, пальчик поднесём к виску;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Оттопырим ушки, хвостик на макушке!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(-Ну и чем мы не обезьянки)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Вед.-Поиграли в обезьянок, но не расходимся; Теперь мы вместе с ребятами будем играть в роботов. Вернее не играть, а танцевать! Движения не сложные. Танцуйте вместе с нами!</w:t>
      </w:r>
    </w:p>
    <w:p w:rsidR="00C447F0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0"/>
          <w:color w:val="000000"/>
          <w:sz w:val="28"/>
          <w:szCs w:val="28"/>
        </w:rPr>
      </w:pPr>
      <w:r w:rsidRPr="007313C6">
        <w:rPr>
          <w:rStyle w:val="c2"/>
          <w:b/>
          <w:bCs/>
          <w:color w:val="000000"/>
          <w:sz w:val="28"/>
          <w:szCs w:val="28"/>
        </w:rPr>
        <w:t>ТАНЕЦ «Лавата»</w:t>
      </w:r>
      <w:r w:rsidRPr="007313C6">
        <w:rPr>
          <w:rStyle w:val="c0"/>
          <w:color w:val="000000"/>
          <w:sz w:val="28"/>
          <w:szCs w:val="28"/>
        </w:rPr>
        <w:t> (После танца все садятся на свои места)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А теперь – шуточное задание для наших мамочек. Нужно угадать, герой какой сказки мог дать такое объявление: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Предлагаю новое корыто, столбовое дворянство в обмен на стиральную машину (Сказка о рыбаке и рыбке)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Несу золотые яйца. Дорого. (Курочка Ряба)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Ветеринарные услуги с выездом в любую часть света. (Доктор Айболит)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Нашедшему ключик из драгоценного металла, гарантирую вознаграждение. (Буратино)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Отмою всё. (Мойдодыр)</w:t>
      </w:r>
    </w:p>
    <w:p w:rsidR="00C447F0" w:rsidRPr="007313C6" w:rsidRDefault="00C447F0" w:rsidP="00A21829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7313C6">
        <w:rPr>
          <w:rStyle w:val="c0"/>
          <w:color w:val="000000"/>
          <w:sz w:val="28"/>
          <w:szCs w:val="28"/>
        </w:rPr>
        <w:t>Сразу видно, что мамы отлично знают детские сказки.</w:t>
      </w:r>
    </w:p>
    <w:p w:rsidR="00C447F0" w:rsidRPr="00C40DF0" w:rsidRDefault="00C447F0" w:rsidP="00497A7E">
      <w:pPr>
        <w:shd w:val="clear" w:color="auto" w:fill="FFFFFF"/>
        <w:spacing w:after="0" w:line="240" w:lineRule="auto"/>
        <w:ind w:left="-993" w:firstLine="426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447F0" w:rsidRPr="00455D8D" w:rsidRDefault="00C447F0" w:rsidP="00455D8D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bCs/>
          <w:sz w:val="28"/>
          <w:szCs w:val="28"/>
        </w:rPr>
      </w:pPr>
      <w:r w:rsidRPr="00455D8D">
        <w:rPr>
          <w:b/>
          <w:bCs/>
          <w:sz w:val="28"/>
          <w:szCs w:val="28"/>
        </w:rPr>
        <w:t>Ведущий:</w:t>
      </w:r>
      <w:r w:rsidRPr="00455D8D">
        <w:rPr>
          <w:sz w:val="28"/>
          <w:szCs w:val="28"/>
          <w:shd w:val="clear" w:color="auto" w:fill="FFFFFF"/>
        </w:rPr>
        <w:t> Благодаря Вам, милые мамочки, детки научились мириться после ссоры. Посмотрите, как это происходит!</w:t>
      </w:r>
      <w:r w:rsidRPr="00455D8D">
        <w:rPr>
          <w:sz w:val="28"/>
          <w:szCs w:val="28"/>
        </w:rPr>
        <w:br/>
      </w:r>
      <w:r w:rsidRPr="00455D8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«Поссорились – помирились».</w:t>
      </w:r>
      <w:r w:rsidRPr="00497A7E">
        <w:br/>
      </w:r>
      <w:r w:rsidRPr="00455D8D">
        <w:rPr>
          <w:b/>
          <w:bCs/>
          <w:sz w:val="28"/>
          <w:szCs w:val="28"/>
        </w:rPr>
        <w:t>Ведущий:</w:t>
      </w:r>
      <w:r w:rsidRPr="00455D8D">
        <w:rPr>
          <w:sz w:val="28"/>
          <w:szCs w:val="28"/>
        </w:rPr>
        <w:br/>
      </w:r>
      <w:r w:rsidRPr="00455D8D">
        <w:rPr>
          <w:sz w:val="28"/>
          <w:szCs w:val="28"/>
          <w:shd w:val="clear" w:color="auto" w:fill="FFFFFF"/>
        </w:rPr>
        <w:t>- Да, талантов нам не занимать, а умеете ли дети, вы мамам помогать? </w:t>
      </w:r>
      <w:r w:rsidRPr="00455D8D">
        <w:rPr>
          <w:sz w:val="28"/>
          <w:szCs w:val="28"/>
        </w:rPr>
        <w:br/>
      </w:r>
      <w:r w:rsidRPr="00455D8D">
        <w:rPr>
          <w:b/>
          <w:bCs/>
          <w:sz w:val="28"/>
          <w:szCs w:val="28"/>
        </w:rPr>
        <w:t>Дети читают стихи: </w:t>
      </w:r>
    </w:p>
    <w:p w:rsidR="00C447F0" w:rsidRPr="00455D8D" w:rsidRDefault="00C447F0" w:rsidP="00455D8D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28"/>
          <w:szCs w:val="28"/>
        </w:rPr>
      </w:pPr>
      <w:r w:rsidRPr="00455D8D">
        <w:rPr>
          <w:b/>
          <w:bCs/>
          <w:sz w:val="28"/>
          <w:szCs w:val="28"/>
        </w:rPr>
        <w:t>Лера:</w:t>
      </w:r>
    </w:p>
    <w:p w:rsidR="00C447F0" w:rsidRPr="00497A7E" w:rsidRDefault="00C447F0" w:rsidP="00455D8D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76F04">
        <w:rPr>
          <w:color w:val="000000"/>
          <w:sz w:val="28"/>
          <w:szCs w:val="28"/>
          <w:shd w:val="clear" w:color="auto" w:fill="FFFFFF"/>
        </w:rPr>
        <w:t xml:space="preserve"> Мы с сестричкою вдвоем всю квартиру уберем.</w:t>
      </w:r>
      <w:r w:rsidRPr="00D76F04">
        <w:rPr>
          <w:color w:val="000000"/>
          <w:sz w:val="28"/>
          <w:szCs w:val="28"/>
        </w:rPr>
        <w:br/>
      </w:r>
      <w:r w:rsidRPr="00D76F04">
        <w:rPr>
          <w:color w:val="000000"/>
          <w:sz w:val="28"/>
          <w:szCs w:val="28"/>
          <w:shd w:val="clear" w:color="auto" w:fill="FFFFFF"/>
        </w:rPr>
        <w:t>Испечем пирог румяный, будем ждать прихода мамы.</w:t>
      </w:r>
      <w:r w:rsidRPr="00D76F04">
        <w:rPr>
          <w:color w:val="000000"/>
          <w:sz w:val="28"/>
          <w:szCs w:val="28"/>
        </w:rPr>
        <w:br/>
      </w:r>
      <w:r w:rsidRPr="00D76F04">
        <w:rPr>
          <w:color w:val="000000"/>
          <w:sz w:val="28"/>
          <w:szCs w:val="28"/>
          <w:shd w:val="clear" w:color="auto" w:fill="FFFFFF"/>
        </w:rPr>
        <w:t>Только мама на порог — а у нас готов пирог!</w:t>
      </w:r>
      <w:r w:rsidRPr="00D76F04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Нелли:</w:t>
      </w:r>
    </w:p>
    <w:p w:rsidR="00C447F0" w:rsidRPr="00497A7E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97A7E">
        <w:rPr>
          <w:color w:val="000000"/>
          <w:sz w:val="28"/>
          <w:szCs w:val="28"/>
          <w:shd w:val="clear" w:color="auto" w:fill="FFFFFF"/>
        </w:rPr>
        <w:t>Вы, ребята, к нам не лезьте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стираю с мамой вместе.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Чтобы платье чище было,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И платок белее был,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Тру я, не жалея мыла,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Тру я, не жалея сил.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Стала чистенькой панама.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«Ну – ка, мама, посмотри!»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Улыбается мне мама: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«Сильно, доченька, не три.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боюсь, что после стирки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Мне придётся штопать дырки!» 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Вика:</w:t>
      </w:r>
    </w:p>
    <w:p w:rsidR="00C447F0" w:rsidRPr="00497A7E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97A7E">
        <w:rPr>
          <w:color w:val="000000"/>
          <w:sz w:val="28"/>
          <w:szCs w:val="28"/>
          <w:shd w:val="clear" w:color="auto" w:fill="FFFFFF"/>
        </w:rPr>
        <w:t>Мамин труд я берегу,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Помогаю, чем могу.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Нынче мама на обед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Наготовила котлет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И сказала: «Слушай,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Выручи, покушай!»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поела немного,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Разве не подмога?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Альбина:</w:t>
      </w:r>
    </w:p>
    <w:p w:rsidR="00C447F0" w:rsidRPr="00497A7E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97A7E">
        <w:rPr>
          <w:color w:val="000000"/>
          <w:sz w:val="28"/>
          <w:szCs w:val="28"/>
          <w:shd w:val="clear" w:color="auto" w:fill="FFFFFF"/>
        </w:rPr>
        <w:t>Я люблю свою мамулю,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мамуле помогу.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В магазин за хлебом пулей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сегодня побегу.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Быстро вымою посуду,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Для гостей накрою стол,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Тряпкой вытру пыль повсюду.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Чтобы праздник к нам пришёл!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цветы поставлю в вазу,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И открытку напишу,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Про провинности все сразу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мамуле расскажу.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мамулю поцелую.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Я мамулю обниму.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Маму добрую такую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Не отдам я никому!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«Помощники» («Игры с пением» Е.Железнова)</w:t>
      </w:r>
      <w:r w:rsidRPr="00497A7E">
        <w:rPr>
          <w:b/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для мам «Нарисуй цветок (грибок, домик…) с завязанными глазами»</w:t>
      </w:r>
      <w:r w:rsidRPr="00497A7E">
        <w:rPr>
          <w:color w:val="000000"/>
          <w:sz w:val="28"/>
          <w:szCs w:val="28"/>
          <w:shd w:val="clear" w:color="auto" w:fill="FFFFFF"/>
        </w:rPr>
        <w:t> 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(мама с завязанными глазами рисует озвученный ведущим шёпотом рисунок).</w:t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bCs/>
          <w:color w:val="000000"/>
          <w:sz w:val="28"/>
          <w:szCs w:val="28"/>
        </w:rPr>
        <w:t>Ведущий: 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- Ваши ребята готовы делиться с Вами всем на свете. Вот послушайте.</w:t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bCs/>
          <w:color w:val="000000"/>
          <w:sz w:val="28"/>
          <w:szCs w:val="28"/>
        </w:rPr>
        <w:t>Дети:</w:t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Илья:</w:t>
      </w:r>
    </w:p>
    <w:p w:rsidR="00C447F0" w:rsidRPr="00497A7E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97A7E">
        <w:rPr>
          <w:color w:val="000000"/>
          <w:sz w:val="28"/>
          <w:szCs w:val="28"/>
          <w:shd w:val="clear" w:color="auto" w:fill="FFFFFF"/>
        </w:rPr>
        <w:t>Яблочко румяное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Есть один не стану я,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Половинку яблочка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Дам любимой мамочке! </w:t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bCs/>
          <w:color w:val="000000"/>
          <w:sz w:val="28"/>
          <w:szCs w:val="28"/>
        </w:rPr>
        <w:t>Ведущий: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Маму любят все на свете,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Любят взрослые и дети.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Солнце ярче светит нам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В славный праздник наших мам!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Чтобы было интересней –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  <w:shd w:val="clear" w:color="auto" w:fill="FFFFFF"/>
        </w:rPr>
        <w:t>Мы станцуем с мамой вместе!</w:t>
      </w:r>
      <w:r w:rsidRPr="00497A7E">
        <w:rPr>
          <w:color w:val="000000"/>
          <w:sz w:val="28"/>
          <w:szCs w:val="28"/>
        </w:rPr>
        <w:br/>
      </w:r>
      <w:r w:rsidRPr="00497A7E">
        <w:rPr>
          <w:color w:val="000000"/>
          <w:sz w:val="28"/>
          <w:szCs w:val="28"/>
        </w:rPr>
        <w:br/>
      </w:r>
      <w:r w:rsidRPr="00497A7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«Приседай» (обработка А.Роомере)</w:t>
      </w:r>
    </w:p>
    <w:p w:rsidR="00C447F0" w:rsidRPr="00497A7E" w:rsidRDefault="00C447F0" w:rsidP="00497A7E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97A7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Вика:</w:t>
      </w:r>
      <w:r w:rsidRPr="00497A7E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C447F0" w:rsidRPr="00497A7E" w:rsidRDefault="00C447F0" w:rsidP="00497A7E">
      <w:pPr>
        <w:spacing w:after="0" w:line="240" w:lineRule="auto"/>
        <w:ind w:left="-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7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цветной бумаги</w:t>
      </w:r>
      <w:r w:rsidRPr="00497A7E">
        <w:rPr>
          <w:rFonts w:ascii="Times New Roman" w:hAnsi="Times New Roman"/>
          <w:color w:val="000000"/>
          <w:sz w:val="28"/>
          <w:szCs w:val="28"/>
        </w:rPr>
        <w:br/>
      </w:r>
      <w:r w:rsidRPr="00497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Вырежу кусочек.</w:t>
      </w:r>
      <w:r w:rsidRPr="00497A7E">
        <w:rPr>
          <w:rFonts w:ascii="Times New Roman" w:hAnsi="Times New Roman"/>
          <w:color w:val="000000"/>
          <w:sz w:val="28"/>
          <w:szCs w:val="28"/>
        </w:rPr>
        <w:br/>
      </w:r>
      <w:r w:rsidRPr="00497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него я сделаю</w:t>
      </w:r>
      <w:r w:rsidRPr="00497A7E">
        <w:rPr>
          <w:rFonts w:ascii="Times New Roman" w:hAnsi="Times New Roman"/>
          <w:color w:val="000000"/>
          <w:sz w:val="28"/>
          <w:szCs w:val="28"/>
        </w:rPr>
        <w:br/>
      </w:r>
      <w:r w:rsidRPr="00497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Маленький цветочек.</w:t>
      </w:r>
      <w:r w:rsidRPr="00497A7E">
        <w:rPr>
          <w:rFonts w:ascii="Times New Roman" w:hAnsi="Times New Roman"/>
          <w:color w:val="000000"/>
          <w:sz w:val="28"/>
          <w:szCs w:val="28"/>
        </w:rPr>
        <w:br/>
      </w:r>
      <w:r w:rsidRPr="00497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Мамочке подарок</w:t>
      </w:r>
      <w:r w:rsidRPr="00497A7E">
        <w:rPr>
          <w:rFonts w:ascii="Times New Roman" w:hAnsi="Times New Roman"/>
          <w:color w:val="000000"/>
          <w:sz w:val="28"/>
          <w:szCs w:val="28"/>
        </w:rPr>
        <w:br/>
      </w:r>
    </w:p>
    <w:p w:rsidR="00C447F0" w:rsidRPr="00E367DA" w:rsidRDefault="00C447F0" w:rsidP="00497A7E">
      <w:pPr>
        <w:spacing w:after="0" w:line="240" w:lineRule="auto"/>
        <w:ind w:left="-993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367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Ника</w:t>
      </w:r>
      <w:r w:rsidRPr="00E367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C447F0" w:rsidRPr="00E367DA" w:rsidRDefault="00C447F0" w:rsidP="00497A7E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eastAsia="ru-RU"/>
        </w:rPr>
      </w:pPr>
      <w:r w:rsidRPr="00E367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какой подарок маме мы подарим в этот день?</w:t>
      </w:r>
      <w:r w:rsidRPr="00E367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367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для этого немало фантастических идей!</w:t>
      </w:r>
      <w:r w:rsidRPr="00E367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367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сюрприз готовить маме – это очень интересно.</w:t>
      </w:r>
      <w:r w:rsidRPr="00E367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367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цветочек на открытке будет выглядеть чудесно!</w:t>
      </w:r>
    </w:p>
    <w:p w:rsidR="00C447F0" w:rsidRPr="00C40DF0" w:rsidRDefault="00C447F0" w:rsidP="00497A7E">
      <w:pPr>
        <w:shd w:val="clear" w:color="auto" w:fill="FFFFFF"/>
        <w:spacing w:after="0" w:line="240" w:lineRule="auto"/>
        <w:ind w:left="-993" w:firstLine="42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C447F0" w:rsidRPr="00497A7E" w:rsidRDefault="00C447F0" w:rsidP="00497A7E">
      <w:pPr>
        <w:ind w:left="-993"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0DF0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497A7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Вручение подарков мамам</w:t>
      </w:r>
      <w:r w:rsidRPr="00497A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97A7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97A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447F0" w:rsidRPr="00497A7E" w:rsidRDefault="00C447F0" w:rsidP="00497A7E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497A7E">
        <w:rPr>
          <w:rStyle w:val="c0"/>
          <w:color w:val="000000"/>
          <w:sz w:val="28"/>
          <w:szCs w:val="28"/>
        </w:rPr>
        <w:t>Праздник наш уже закончен, что же нам ещё сказать? Разрешите на прощанье Вам здоровья пожелать!</w:t>
      </w:r>
    </w:p>
    <w:p w:rsidR="00C447F0" w:rsidRPr="00497A7E" w:rsidRDefault="00C447F0" w:rsidP="00497A7E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497A7E">
        <w:rPr>
          <w:rStyle w:val="c0"/>
          <w:color w:val="000000"/>
          <w:sz w:val="28"/>
          <w:szCs w:val="28"/>
        </w:rPr>
        <w:t>ПУСТЬ ВСЕГДА СВЕТИТ СОЛНЦЕ ДЛЯ НАС И НАШИХ ДЕТЕЙ!</w:t>
      </w:r>
    </w:p>
    <w:p w:rsidR="00C447F0" w:rsidRPr="00497A7E" w:rsidRDefault="00C447F0" w:rsidP="00497A7E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497A7E">
        <w:rPr>
          <w:rStyle w:val="c0"/>
          <w:color w:val="000000"/>
          <w:sz w:val="28"/>
          <w:szCs w:val="28"/>
        </w:rPr>
        <w:t>ВМЕСТЕ ПОЁМ И ТАНЦУЕМ!</w:t>
      </w:r>
    </w:p>
    <w:p w:rsidR="00C447F0" w:rsidRPr="00497A7E" w:rsidRDefault="00C447F0" w:rsidP="00497A7E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497A7E">
        <w:rPr>
          <w:rStyle w:val="c0"/>
          <w:color w:val="000000"/>
          <w:sz w:val="28"/>
          <w:szCs w:val="28"/>
        </w:rPr>
        <w:t>(Звучит песня «СОЛНЕЧНЫЙ КРУГ»)</w:t>
      </w:r>
    </w:p>
    <w:p w:rsidR="00C447F0" w:rsidRPr="00497A7E" w:rsidRDefault="00C447F0" w:rsidP="00497A7E">
      <w:pPr>
        <w:pStyle w:val="c1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497A7E">
        <w:rPr>
          <w:rStyle w:val="c2"/>
          <w:bCs/>
          <w:color w:val="000000"/>
          <w:sz w:val="28"/>
          <w:szCs w:val="28"/>
        </w:rPr>
        <w:t>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</w:t>
      </w:r>
    </w:p>
    <w:p w:rsidR="00C447F0" w:rsidRPr="00497A7E" w:rsidRDefault="00C447F0" w:rsidP="00497A7E">
      <w:pPr>
        <w:pStyle w:val="c1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497A7E">
        <w:rPr>
          <w:rStyle w:val="c2"/>
          <w:bCs/>
          <w:color w:val="000000"/>
          <w:sz w:val="28"/>
          <w:szCs w:val="28"/>
        </w:rPr>
        <w:t>Осталось сказать только одно: не забывайте родителей, берегите матерей…</w:t>
      </w: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  <w:r w:rsidRPr="00497A7E">
        <w:rPr>
          <w:rFonts w:ascii="Arial" w:hAnsi="Arial" w:cs="Arial"/>
          <w:color w:val="000000"/>
          <w:sz w:val="20"/>
          <w:szCs w:val="20"/>
        </w:rPr>
        <w:br/>
      </w:r>
      <w:r w:rsidRPr="00973335">
        <w:rPr>
          <w:rFonts w:ascii="Arial" w:hAnsi="Arial" w:cs="Arial"/>
          <w:color w:val="000000"/>
          <w:sz w:val="20"/>
          <w:szCs w:val="20"/>
        </w:rPr>
        <w:br/>
      </w: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97333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/>
          <w:sz w:val="20"/>
          <w:szCs w:val="20"/>
        </w:rPr>
      </w:pPr>
    </w:p>
    <w:p w:rsidR="00C447F0" w:rsidRDefault="00C447F0" w:rsidP="004D027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73335">
        <w:rPr>
          <w:rFonts w:ascii="Arial" w:hAnsi="Arial" w:cs="Arial"/>
          <w:color w:val="000000"/>
          <w:sz w:val="20"/>
          <w:szCs w:val="20"/>
        </w:rPr>
        <w:br/>
      </w:r>
    </w:p>
    <w:p w:rsidR="00C447F0" w:rsidRPr="007313C6" w:rsidRDefault="00C447F0" w:rsidP="00096089">
      <w:pPr>
        <w:pStyle w:val="NoSpacing"/>
        <w:rPr>
          <w:rFonts w:ascii="Times New Roman" w:hAnsi="Times New Roman"/>
          <w:sz w:val="28"/>
          <w:szCs w:val="28"/>
        </w:rPr>
      </w:pPr>
    </w:p>
    <w:sectPr w:rsidR="00C447F0" w:rsidRPr="007313C6" w:rsidSect="00455D8D">
      <w:pgSz w:w="11906" w:h="16838"/>
      <w:pgMar w:top="36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96089"/>
    <w:rsid w:val="000A5ACC"/>
    <w:rsid w:val="0012692C"/>
    <w:rsid w:val="00153AF8"/>
    <w:rsid w:val="002B07C6"/>
    <w:rsid w:val="0033215C"/>
    <w:rsid w:val="00415BAC"/>
    <w:rsid w:val="00455D8D"/>
    <w:rsid w:val="004562B9"/>
    <w:rsid w:val="00467D19"/>
    <w:rsid w:val="00492AD5"/>
    <w:rsid w:val="00497A7E"/>
    <w:rsid w:val="004D0270"/>
    <w:rsid w:val="004F067E"/>
    <w:rsid w:val="006D59B0"/>
    <w:rsid w:val="006F5AC0"/>
    <w:rsid w:val="007313C6"/>
    <w:rsid w:val="007C2A37"/>
    <w:rsid w:val="007C2EC8"/>
    <w:rsid w:val="00825810"/>
    <w:rsid w:val="00971546"/>
    <w:rsid w:val="00973335"/>
    <w:rsid w:val="00975D5B"/>
    <w:rsid w:val="00A21829"/>
    <w:rsid w:val="00B95FB5"/>
    <w:rsid w:val="00C40DF0"/>
    <w:rsid w:val="00C447F0"/>
    <w:rsid w:val="00CA471D"/>
    <w:rsid w:val="00D76F04"/>
    <w:rsid w:val="00E367DA"/>
    <w:rsid w:val="00E46C4F"/>
    <w:rsid w:val="00EA0C0F"/>
    <w:rsid w:val="00F41C1F"/>
    <w:rsid w:val="00F7182D"/>
    <w:rsid w:val="00F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0DF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DF0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uiPriority w:val="99"/>
    <w:rsid w:val="004F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F067E"/>
    <w:rPr>
      <w:rFonts w:cs="Times New Roman"/>
    </w:rPr>
  </w:style>
  <w:style w:type="paragraph" w:customStyle="1" w:styleId="c6">
    <w:name w:val="c6"/>
    <w:basedOn w:val="Normal"/>
    <w:uiPriority w:val="99"/>
    <w:rsid w:val="0073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7313C6"/>
    <w:rPr>
      <w:rFonts w:cs="Times New Roman"/>
    </w:rPr>
  </w:style>
  <w:style w:type="character" w:customStyle="1" w:styleId="c1">
    <w:name w:val="c1"/>
    <w:basedOn w:val="DefaultParagraphFont"/>
    <w:uiPriority w:val="99"/>
    <w:rsid w:val="007313C6"/>
    <w:rPr>
      <w:rFonts w:cs="Times New Roman"/>
    </w:rPr>
  </w:style>
  <w:style w:type="paragraph" w:customStyle="1" w:styleId="c16">
    <w:name w:val="c16"/>
    <w:basedOn w:val="Normal"/>
    <w:uiPriority w:val="99"/>
    <w:rsid w:val="0073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73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4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9608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55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564">
          <w:marLeft w:val="0"/>
          <w:marRight w:val="0"/>
          <w:marTop w:val="1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56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566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1791</Words>
  <Characters>10214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Romka</cp:lastModifiedBy>
  <cp:revision>24</cp:revision>
  <dcterms:created xsi:type="dcterms:W3CDTF">2018-11-07T10:21:00Z</dcterms:created>
  <dcterms:modified xsi:type="dcterms:W3CDTF">2020-02-24T12:15:00Z</dcterms:modified>
</cp:coreProperties>
</file>